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3D" w:rsidRDefault="00985B3D" w:rsidP="00985B3D">
      <w:r>
        <w:t>Het volgende hebben we besproken betreffende Erasmus bij</w:t>
      </w:r>
      <w:r w:rsidR="00F23612">
        <w:t>dra</w:t>
      </w:r>
      <w:r>
        <w:t xml:space="preserve">ge 2016 -2017 </w:t>
      </w:r>
    </w:p>
    <w:p w:rsidR="00985B3D" w:rsidRDefault="00985B3D" w:rsidP="00985B3D">
      <w:r>
        <w:t>voor de opleidingen: MOH, Wellness &amp; Toerisme</w:t>
      </w:r>
    </w:p>
    <w:p w:rsidR="00985B3D" w:rsidRDefault="00985B3D" w:rsidP="00985B3D"/>
    <w:p w:rsidR="00985B3D" w:rsidRPr="00EB07E3" w:rsidRDefault="00985B3D" w:rsidP="00985B3D">
      <w:pPr>
        <w:rPr>
          <w:b/>
        </w:rPr>
      </w:pPr>
      <w:r w:rsidRPr="00EB07E3">
        <w:rPr>
          <w:b/>
        </w:rPr>
        <w:t xml:space="preserve">Erasmus </w:t>
      </w:r>
      <w:r w:rsidR="00F23612">
        <w:rPr>
          <w:b/>
        </w:rPr>
        <w:t>bijdrage</w:t>
      </w:r>
      <w:r w:rsidRPr="00EB07E3">
        <w:rPr>
          <w:b/>
        </w:rPr>
        <w:t xml:space="preserve"> ve</w:t>
      </w:r>
      <w:r w:rsidR="00EB07E3">
        <w:rPr>
          <w:b/>
        </w:rPr>
        <w:t>rdeelsleutel 2016 – 2017</w:t>
      </w:r>
      <w:r w:rsidRPr="00EB07E3">
        <w:rPr>
          <w:b/>
        </w:rPr>
        <w:tab/>
      </w:r>
      <w:r w:rsidRPr="00EB07E3">
        <w:rPr>
          <w:b/>
        </w:rPr>
        <w:tab/>
      </w:r>
      <w:r w:rsidRPr="00EB07E3">
        <w:rPr>
          <w:b/>
        </w:rPr>
        <w:tab/>
      </w:r>
      <w:r w:rsidRPr="00EB07E3">
        <w:rPr>
          <w:b/>
        </w:rPr>
        <w:tab/>
      </w:r>
      <w:r w:rsidRPr="00EB07E3">
        <w:rPr>
          <w:b/>
        </w:rPr>
        <w:tab/>
      </w:r>
    </w:p>
    <w:p w:rsidR="00985B3D" w:rsidRDefault="00985B3D" w:rsidP="00985B3D">
      <w:r>
        <w:t xml:space="preserve">Het volgende hebben we besproken betreffende Erasmus </w:t>
      </w:r>
      <w:r w:rsidR="00F23612">
        <w:t>bijdrage</w:t>
      </w:r>
      <w:r>
        <w:t xml:space="preserve"> 2016 -2017 voor de opleidingen:</w:t>
      </w:r>
    </w:p>
    <w:p w:rsidR="00985B3D" w:rsidRDefault="00985B3D" w:rsidP="00985B3D">
      <w:r>
        <w:t>MOH, Wellness &amp; Toerisme</w:t>
      </w:r>
    </w:p>
    <w:p w:rsidR="00985B3D" w:rsidRDefault="00985B3D" w:rsidP="00985B3D"/>
    <w:p w:rsidR="00985B3D" w:rsidRDefault="00985B3D" w:rsidP="00985B3D">
      <w:r>
        <w:t xml:space="preserve">Erasmus </w:t>
      </w:r>
      <w:r w:rsidR="00F23612">
        <w:t>bijdrage</w:t>
      </w:r>
      <w:r>
        <w:t xml:space="preserve"> verdeelsleutel 2016 – 2017:</w:t>
      </w:r>
      <w:r>
        <w:tab/>
      </w:r>
      <w:r w:rsidR="00B65EA1">
        <w:t>(lange stages)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245"/>
        <w:gridCol w:w="1701"/>
        <w:gridCol w:w="1656"/>
      </w:tblGrid>
      <w:tr w:rsidR="00985B3D" w:rsidTr="00985B3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985B3D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3D" w:rsidRDefault="00985B3D">
            <w:r>
              <w:t>Omschrijving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3D" w:rsidRDefault="00985B3D" w:rsidP="00434480">
            <w:pPr>
              <w:jc w:val="center"/>
            </w:pPr>
            <w:r>
              <w:t>15 weken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3D" w:rsidRDefault="00985B3D" w:rsidP="00434480">
            <w:pPr>
              <w:jc w:val="center"/>
            </w:pPr>
            <w:r>
              <w:t>20 weken</w:t>
            </w:r>
          </w:p>
        </w:tc>
      </w:tr>
      <w:tr w:rsidR="00985B3D" w:rsidTr="00985B3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3D" w:rsidRDefault="00985B3D"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985B3D" w:rsidP="00985B3D">
            <w:r w:rsidRPr="00985B3D">
              <w:t xml:space="preserve">Huisvesting intern/maaltijden </w:t>
            </w:r>
            <w:r>
              <w:t>tijdens shift</w:t>
            </w:r>
          </w:p>
          <w:p w:rsidR="00985B3D" w:rsidRDefault="00985B3D" w:rsidP="00985B3D">
            <w:r>
              <w:t xml:space="preserve">     </w:t>
            </w:r>
            <w:r w:rsidR="00F23612">
              <w:tab/>
            </w:r>
            <w:r>
              <w:t xml:space="preserve"> </w:t>
            </w:r>
            <w:r w:rsidRPr="00985B3D">
              <w:t xml:space="preserve">+ stagevergoeding </w:t>
            </w:r>
          </w:p>
          <w:p w:rsidR="00985B3D" w:rsidRDefault="00985B3D">
            <w:r>
              <w:t xml:space="preserve">     </w:t>
            </w:r>
            <w:r w:rsidR="00F23612">
              <w:tab/>
            </w:r>
            <w:r>
              <w:t xml:space="preserve"> </w:t>
            </w:r>
            <w:r w:rsidRPr="00985B3D">
              <w:t>+ uitw</w:t>
            </w:r>
            <w:r>
              <w:t xml:space="preserve">onende beurs + OV </w:t>
            </w:r>
            <w:r>
              <w:tab/>
            </w:r>
            <w: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985B3D">
            <w:r>
              <w:t xml:space="preserve">Geen </w:t>
            </w:r>
            <w:r w:rsidR="00F23612">
              <w:t>bijdrage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985B3D">
            <w:r>
              <w:t xml:space="preserve">Geen </w:t>
            </w:r>
            <w:r w:rsidR="00F23612">
              <w:t>bijdrage</w:t>
            </w:r>
          </w:p>
        </w:tc>
      </w:tr>
      <w:tr w:rsidR="00985B3D" w:rsidTr="00985B3D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985B3D"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985B3D" w:rsidP="00F23612">
            <w:r>
              <w:t>Huisvesting intern/maaltijden tijdens shift</w:t>
            </w:r>
            <w:r w:rsidR="00F23612">
              <w:t xml:space="preserve">/ </w:t>
            </w:r>
            <w:r>
              <w:t>geen stagevergoeding</w:t>
            </w:r>
          </w:p>
          <w:p w:rsidR="00985B3D" w:rsidRDefault="00985B3D">
            <w:r>
              <w:t xml:space="preserve">       </w:t>
            </w:r>
            <w:r w:rsidR="00F23612">
              <w:tab/>
            </w:r>
            <w:r>
              <w:t>+ uitwonende beurs + 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F23612">
            <w:r>
              <w:t>€   350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F23612">
            <w:r>
              <w:t>€   450</w:t>
            </w:r>
          </w:p>
        </w:tc>
      </w:tr>
      <w:tr w:rsidR="00985B3D" w:rsidTr="00985B3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985B3D"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922F20">
            <w:r>
              <w:t xml:space="preserve">Zelf </w:t>
            </w:r>
            <w:r w:rsidR="00985B3D">
              <w:t>huisvesting</w:t>
            </w:r>
            <w:r>
              <w:t xml:space="preserve"> regelen</w:t>
            </w:r>
            <w:r w:rsidR="00985B3D">
              <w:t>/maaltijden tijdens shift</w:t>
            </w:r>
          </w:p>
          <w:p w:rsidR="00985B3D" w:rsidRDefault="00985B3D">
            <w:r>
              <w:t xml:space="preserve">     </w:t>
            </w:r>
            <w:r w:rsidR="00F23612">
              <w:tab/>
            </w:r>
            <w:r>
              <w:t xml:space="preserve"> + stagevergoeding</w:t>
            </w:r>
          </w:p>
          <w:p w:rsidR="00985B3D" w:rsidRDefault="00985B3D">
            <w:r>
              <w:t xml:space="preserve">       </w:t>
            </w:r>
            <w:r w:rsidR="00F23612">
              <w:tab/>
            </w:r>
            <w:r>
              <w:t>+ uitwonende beurs + 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F23612">
            <w:r>
              <w:t>€   800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F23612">
            <w:r>
              <w:t>€ 1000</w:t>
            </w:r>
          </w:p>
        </w:tc>
      </w:tr>
      <w:tr w:rsidR="00985B3D" w:rsidTr="00985B3D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985B3D"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922F20">
            <w:r>
              <w:t xml:space="preserve">Zelf </w:t>
            </w:r>
            <w:r w:rsidR="00985B3D">
              <w:t>huisvesting</w:t>
            </w:r>
            <w:r>
              <w:t xml:space="preserve"> regelen </w:t>
            </w:r>
            <w:r w:rsidR="00985B3D">
              <w:t>/maaltijden tijdens shift</w:t>
            </w:r>
            <w:r w:rsidR="00F23612">
              <w:t>/</w:t>
            </w:r>
          </w:p>
          <w:p w:rsidR="00985B3D" w:rsidRDefault="00985B3D">
            <w:r>
              <w:t xml:space="preserve">      </w:t>
            </w:r>
            <w:r w:rsidR="00F23612">
              <w:tab/>
            </w:r>
            <w:r>
              <w:t xml:space="preserve"> </w:t>
            </w:r>
            <w:r w:rsidR="00B65EA1">
              <w:t xml:space="preserve">+ </w:t>
            </w:r>
            <w:r>
              <w:t xml:space="preserve"> lage stagevergoeding</w:t>
            </w:r>
          </w:p>
          <w:p w:rsidR="00985B3D" w:rsidRDefault="00985B3D">
            <w:r>
              <w:t xml:space="preserve">       </w:t>
            </w:r>
            <w:r w:rsidR="00F23612">
              <w:tab/>
            </w:r>
            <w:r>
              <w:t>+ uitwonende beurs + 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F23612">
            <w:r>
              <w:t>€ 1000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F23612">
            <w:r>
              <w:t>€ 1200</w:t>
            </w:r>
          </w:p>
        </w:tc>
      </w:tr>
      <w:tr w:rsidR="00F23612" w:rsidTr="00985B3D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2" w:rsidRDefault="00F23612"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2" w:rsidRDefault="00922F20">
            <w:r>
              <w:t xml:space="preserve">Zelf </w:t>
            </w:r>
            <w:r w:rsidR="00F23612">
              <w:t xml:space="preserve">huisvesting,  geen stagevergoeding/ bemiddelingskosten </w:t>
            </w:r>
          </w:p>
          <w:p w:rsidR="00F23612" w:rsidRDefault="00F23612">
            <w:r>
              <w:tab/>
              <w:t>+ uitwonende beurs + 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2" w:rsidRDefault="00F23612">
            <w:r>
              <w:t>€ 1250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2" w:rsidRDefault="00F23612">
            <w:r>
              <w:t>€ 1500</w:t>
            </w:r>
          </w:p>
        </w:tc>
      </w:tr>
      <w:tr w:rsidR="00985B3D" w:rsidTr="00985B3D">
        <w:trPr>
          <w:trHeight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985B3D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Pr="00EB07E3" w:rsidRDefault="00985B3D">
            <w:pPr>
              <w:rPr>
                <w:i/>
              </w:rPr>
            </w:pPr>
            <w:r w:rsidRPr="00EB07E3">
              <w:rPr>
                <w:i/>
              </w:rPr>
              <w:t>Eras</w:t>
            </w:r>
            <w:r w:rsidR="00EB07E3" w:rsidRPr="00EB07E3">
              <w:rPr>
                <w:i/>
              </w:rPr>
              <w:t>mus bijdrage is geen recht maar een toelage</w:t>
            </w:r>
            <w:r w:rsidRPr="00EB07E3">
              <w:rPr>
                <w:i/>
              </w:rPr>
              <w:t xml:space="preserve"> door school geregeld </w:t>
            </w:r>
            <w:r w:rsidR="00EB07E3" w:rsidRPr="00EB07E3">
              <w:rPr>
                <w:i/>
              </w:rPr>
              <w:t>en afhankelijk van de toegekende jaarlijkse bijdrage</w:t>
            </w:r>
            <w:r w:rsidRPr="00EB07E3">
              <w:rPr>
                <w:i/>
              </w:rPr>
              <w:t xml:space="preserve"> vanuit Europa/Brussel</w:t>
            </w:r>
            <w:r w:rsidR="00EB07E3" w:rsidRPr="00EB07E3">
              <w:rPr>
                <w:i/>
              </w:rPr>
              <w:t xml:space="preserve"> aan school.</w:t>
            </w:r>
          </w:p>
          <w:p w:rsidR="00EB07E3" w:rsidRPr="00EB07E3" w:rsidRDefault="00EB07E3">
            <w:pPr>
              <w:rPr>
                <w:i/>
              </w:rPr>
            </w:pPr>
          </w:p>
          <w:p w:rsidR="00EB07E3" w:rsidRPr="00EB07E3" w:rsidRDefault="00EB07E3">
            <w:pPr>
              <w:rPr>
                <w:i/>
              </w:rPr>
            </w:pPr>
            <w:r w:rsidRPr="00EB07E3">
              <w:rPr>
                <w:i/>
              </w:rPr>
              <w:t>Als onderwijs instituut promoten wij Internationale stages voor diverse opleidingen. Dus de toegekende Erasmus bijdrage aan school zal over diverse opleidingen verdeeld worden.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985B3D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D" w:rsidRDefault="00985B3D"/>
        </w:tc>
      </w:tr>
    </w:tbl>
    <w:p w:rsidR="00985B3D" w:rsidRDefault="00985B3D" w:rsidP="00985B3D"/>
    <w:p w:rsidR="00985B3D" w:rsidRDefault="00985B3D" w:rsidP="00985B3D"/>
    <w:p w:rsidR="00B65EA1" w:rsidRDefault="00B65EA1">
      <w:r>
        <w:br w:type="page"/>
      </w:r>
    </w:p>
    <w:p w:rsidR="00B65EA1" w:rsidRDefault="00B65EA1" w:rsidP="00985B3D">
      <w:r>
        <w:lastRenderedPageBreak/>
        <w:t>Erasmus+ bijdrage verdeelsleutel 2016-2017 (korte stages)</w:t>
      </w:r>
    </w:p>
    <w:p w:rsidR="006C10BC" w:rsidRDefault="006C10BC" w:rsidP="00985B3D"/>
    <w:p w:rsidR="006C10BC" w:rsidRDefault="006C10BC" w:rsidP="00985B3D">
      <w:r>
        <w:t>A</w:t>
      </w:r>
      <w:r w:rsidR="00A75EE9">
        <w:t>f</w:t>
      </w:r>
      <w:r>
        <w:t>hankelijk van de kostenfactor en de zijn de volgende tarieven van kracht:</w:t>
      </w:r>
    </w:p>
    <w:p w:rsidR="00B65EA1" w:rsidRDefault="006C10BC" w:rsidP="006C10BC">
      <w:r>
        <w:t>Individuele stages :</w:t>
      </w:r>
      <w:r w:rsidR="00985B3D">
        <w:tab/>
      </w:r>
    </w:p>
    <w:p w:rsidR="006C10BC" w:rsidRDefault="006C10BC" w:rsidP="006C10BC"/>
    <w:tbl>
      <w:tblPr>
        <w:tblStyle w:val="Tabelraster"/>
        <w:tblW w:w="9709" w:type="dxa"/>
        <w:tblInd w:w="38" w:type="dxa"/>
        <w:tblLook w:val="04A0" w:firstRow="1" w:lastRow="0" w:firstColumn="1" w:lastColumn="0" w:noHBand="0" w:noVBand="1"/>
      </w:tblPr>
      <w:tblGrid>
        <w:gridCol w:w="420"/>
        <w:gridCol w:w="3567"/>
        <w:gridCol w:w="1171"/>
        <w:gridCol w:w="1171"/>
        <w:gridCol w:w="995"/>
        <w:gridCol w:w="995"/>
        <w:gridCol w:w="1390"/>
      </w:tblGrid>
      <w:tr w:rsidR="00F55DD5" w:rsidTr="006C10BC">
        <w:tc>
          <w:tcPr>
            <w:tcW w:w="440" w:type="dxa"/>
          </w:tcPr>
          <w:p w:rsidR="00B65EA1" w:rsidRDefault="00B65EA1" w:rsidP="00985B3D"/>
        </w:tc>
        <w:tc>
          <w:tcPr>
            <w:tcW w:w="3691" w:type="dxa"/>
          </w:tcPr>
          <w:p w:rsidR="00B65EA1" w:rsidRDefault="00B65EA1" w:rsidP="00985B3D">
            <w:r>
              <w:t xml:space="preserve">Omschrijving </w:t>
            </w:r>
          </w:p>
        </w:tc>
        <w:tc>
          <w:tcPr>
            <w:tcW w:w="1171" w:type="dxa"/>
          </w:tcPr>
          <w:p w:rsidR="00B65EA1" w:rsidRDefault="00B65EA1" w:rsidP="00B65EA1">
            <w:r>
              <w:t>2 weken</w:t>
            </w:r>
          </w:p>
        </w:tc>
        <w:tc>
          <w:tcPr>
            <w:tcW w:w="1038" w:type="dxa"/>
          </w:tcPr>
          <w:p w:rsidR="00B65EA1" w:rsidRDefault="00B65EA1" w:rsidP="00985B3D">
            <w:r>
              <w:t xml:space="preserve">3 weken </w:t>
            </w:r>
          </w:p>
        </w:tc>
        <w:tc>
          <w:tcPr>
            <w:tcW w:w="1038" w:type="dxa"/>
          </w:tcPr>
          <w:p w:rsidR="00B65EA1" w:rsidRDefault="00B65EA1" w:rsidP="00985B3D">
            <w:r>
              <w:t xml:space="preserve">4 weken </w:t>
            </w:r>
          </w:p>
        </w:tc>
        <w:tc>
          <w:tcPr>
            <w:tcW w:w="1038" w:type="dxa"/>
          </w:tcPr>
          <w:p w:rsidR="00B65EA1" w:rsidRDefault="00B65EA1" w:rsidP="00985B3D">
            <w:r>
              <w:t xml:space="preserve">5 weken </w:t>
            </w:r>
          </w:p>
        </w:tc>
        <w:tc>
          <w:tcPr>
            <w:tcW w:w="1293" w:type="dxa"/>
          </w:tcPr>
          <w:p w:rsidR="00B65EA1" w:rsidRDefault="00B65EA1" w:rsidP="00985B3D">
            <w:r>
              <w:t xml:space="preserve">6- 15 </w:t>
            </w:r>
          </w:p>
        </w:tc>
      </w:tr>
      <w:tr w:rsidR="00F55DD5" w:rsidTr="006C10BC">
        <w:tc>
          <w:tcPr>
            <w:tcW w:w="440" w:type="dxa"/>
          </w:tcPr>
          <w:p w:rsidR="00B65EA1" w:rsidRDefault="00B65EA1" w:rsidP="00985B3D">
            <w:r>
              <w:t>6</w:t>
            </w:r>
          </w:p>
        </w:tc>
        <w:tc>
          <w:tcPr>
            <w:tcW w:w="3691" w:type="dxa"/>
          </w:tcPr>
          <w:p w:rsidR="006C10BC" w:rsidRDefault="006C10BC" w:rsidP="00B65EA1">
            <w:proofErr w:type="spellStart"/>
            <w:r>
              <w:t>Indiviidueel</w:t>
            </w:r>
            <w:proofErr w:type="spellEnd"/>
            <w:r>
              <w:t xml:space="preserve">  : </w:t>
            </w:r>
            <w:r>
              <w:br/>
            </w:r>
          </w:p>
          <w:p w:rsidR="00F55DD5" w:rsidRDefault="00B65EA1" w:rsidP="00B65EA1">
            <w:r>
              <w:t>Bij vergoeding van alle kosten zoals H</w:t>
            </w:r>
            <w:r w:rsidR="006C10BC">
              <w:t>uisvesting/maaltijden</w:t>
            </w:r>
            <w:r w:rsidR="00F55DD5">
              <w:br/>
              <w:t xml:space="preserve"> + </w:t>
            </w:r>
            <w:r w:rsidR="006C10BC">
              <w:t xml:space="preserve">stagevergoeding </w:t>
            </w:r>
          </w:p>
          <w:p w:rsidR="00B65EA1" w:rsidRDefault="00F55DD5" w:rsidP="00B65EA1">
            <w:r>
              <w:t xml:space="preserve">+ </w:t>
            </w:r>
            <w:r w:rsidR="006C10BC">
              <w:t xml:space="preserve"> </w:t>
            </w:r>
            <w:r w:rsidR="00B65EA1">
              <w:t xml:space="preserve">Reiskosten </w:t>
            </w:r>
            <w:r w:rsidR="00B65EA1">
              <w:br/>
            </w:r>
          </w:p>
          <w:p w:rsidR="00B65EA1" w:rsidRDefault="00B65EA1" w:rsidP="00B65EA1">
            <w:r>
              <w:tab/>
            </w:r>
          </w:p>
        </w:tc>
        <w:tc>
          <w:tcPr>
            <w:tcW w:w="5578" w:type="dxa"/>
            <w:gridSpan w:val="5"/>
          </w:tcPr>
          <w:p w:rsidR="00B65EA1" w:rsidRDefault="00B65EA1" w:rsidP="00985B3D">
            <w:r>
              <w:t xml:space="preserve"> </w:t>
            </w:r>
          </w:p>
          <w:p w:rsidR="00B65EA1" w:rsidRDefault="00B65EA1" w:rsidP="00985B3D">
            <w:r>
              <w:t xml:space="preserve">Geen bijdrage </w:t>
            </w:r>
          </w:p>
          <w:p w:rsidR="00B65EA1" w:rsidRDefault="00B65EA1" w:rsidP="00985B3D"/>
          <w:p w:rsidR="00B65EA1" w:rsidRDefault="00B65EA1" w:rsidP="00985B3D"/>
        </w:tc>
      </w:tr>
      <w:tr w:rsidR="00F55DD5" w:rsidTr="006C10BC">
        <w:tc>
          <w:tcPr>
            <w:tcW w:w="440" w:type="dxa"/>
          </w:tcPr>
          <w:p w:rsidR="006C10BC" w:rsidRDefault="006C10BC" w:rsidP="00985B3D">
            <w:r>
              <w:t>7</w:t>
            </w:r>
          </w:p>
        </w:tc>
        <w:tc>
          <w:tcPr>
            <w:tcW w:w="3691" w:type="dxa"/>
          </w:tcPr>
          <w:p w:rsidR="006C10BC" w:rsidRDefault="00922F20" w:rsidP="00985B3D">
            <w:r>
              <w:t>Individueel :</w:t>
            </w:r>
            <w:r>
              <w:br/>
            </w:r>
            <w:proofErr w:type="spellStart"/>
            <w:r>
              <w:t>Huisvesting+maaltijden</w:t>
            </w:r>
            <w:proofErr w:type="spellEnd"/>
            <w:r>
              <w:t xml:space="preserve"> + </w:t>
            </w:r>
            <w:r w:rsidR="006C10BC">
              <w:t>vergoeding</w:t>
            </w:r>
          </w:p>
          <w:p w:rsidR="006C10BC" w:rsidRDefault="006C10BC" w:rsidP="006C10BC">
            <w:pPr>
              <w:pStyle w:val="Lijstalinea"/>
              <w:numPr>
                <w:ilvl w:val="0"/>
                <w:numId w:val="3"/>
              </w:numPr>
            </w:pPr>
            <w:proofErr w:type="spellStart"/>
            <w:r>
              <w:t>Reiskosten</w:t>
            </w:r>
            <w:proofErr w:type="spellEnd"/>
          </w:p>
          <w:p w:rsidR="006C10BC" w:rsidRDefault="006C10BC" w:rsidP="006C10BC">
            <w:pPr>
              <w:pStyle w:val="Lijstalinea"/>
              <w:numPr>
                <w:ilvl w:val="0"/>
                <w:numId w:val="3"/>
              </w:numPr>
            </w:pPr>
            <w:r>
              <w:t xml:space="preserve">Extra </w:t>
            </w:r>
            <w:proofErr w:type="spellStart"/>
            <w:r>
              <w:t>kosten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vergoed</w:t>
            </w:r>
            <w:proofErr w:type="spellEnd"/>
            <w:r>
              <w:t xml:space="preserve"> </w:t>
            </w:r>
          </w:p>
          <w:p w:rsidR="006C10BC" w:rsidRDefault="00922F20" w:rsidP="006C10BC">
            <w:r>
              <w:t xml:space="preserve">€ 50  </w:t>
            </w:r>
            <w:r w:rsidR="006C10BC">
              <w:t xml:space="preserve"> per week </w:t>
            </w:r>
            <w:r w:rsidR="0038580F">
              <w:t>tot max . 400</w:t>
            </w:r>
          </w:p>
        </w:tc>
        <w:tc>
          <w:tcPr>
            <w:tcW w:w="1171" w:type="dxa"/>
          </w:tcPr>
          <w:p w:rsidR="006C10BC" w:rsidRDefault="006C10BC" w:rsidP="00985B3D"/>
          <w:p w:rsidR="006C10BC" w:rsidRDefault="006C10BC" w:rsidP="00985B3D"/>
          <w:p w:rsidR="006C10BC" w:rsidRDefault="006C10BC" w:rsidP="00985B3D"/>
          <w:p w:rsidR="006C10BC" w:rsidRDefault="006C10BC" w:rsidP="00985B3D"/>
          <w:p w:rsidR="006C10BC" w:rsidRDefault="00922F20" w:rsidP="00985B3D">
            <w:r>
              <w:t xml:space="preserve">100 </w:t>
            </w:r>
          </w:p>
        </w:tc>
        <w:tc>
          <w:tcPr>
            <w:tcW w:w="1038" w:type="dxa"/>
          </w:tcPr>
          <w:p w:rsidR="006C10BC" w:rsidRDefault="006C10BC" w:rsidP="00985B3D"/>
          <w:p w:rsidR="006C10BC" w:rsidRDefault="006C10BC" w:rsidP="00985B3D"/>
          <w:p w:rsidR="006C10BC" w:rsidRDefault="006C10BC" w:rsidP="00985B3D"/>
          <w:p w:rsidR="006C10BC" w:rsidRDefault="006C10BC" w:rsidP="00985B3D"/>
          <w:p w:rsidR="006C10BC" w:rsidRDefault="0038580F" w:rsidP="00985B3D">
            <w:r>
              <w:t>150</w:t>
            </w:r>
          </w:p>
        </w:tc>
        <w:tc>
          <w:tcPr>
            <w:tcW w:w="1038" w:type="dxa"/>
          </w:tcPr>
          <w:p w:rsidR="006C10BC" w:rsidRDefault="006C10BC" w:rsidP="00985B3D"/>
          <w:p w:rsidR="006C10BC" w:rsidRDefault="006C10BC" w:rsidP="00985B3D"/>
          <w:p w:rsidR="006C10BC" w:rsidRDefault="006C10BC" w:rsidP="00985B3D"/>
          <w:p w:rsidR="006C10BC" w:rsidRDefault="006C10BC" w:rsidP="00985B3D"/>
          <w:p w:rsidR="006C10BC" w:rsidRDefault="006C10BC" w:rsidP="00985B3D">
            <w:r>
              <w:t>200</w:t>
            </w:r>
          </w:p>
        </w:tc>
        <w:tc>
          <w:tcPr>
            <w:tcW w:w="1038" w:type="dxa"/>
          </w:tcPr>
          <w:p w:rsidR="006C10BC" w:rsidRDefault="006C10BC" w:rsidP="00985B3D"/>
          <w:p w:rsidR="006C10BC" w:rsidRDefault="006C10BC" w:rsidP="00985B3D"/>
          <w:p w:rsidR="006C10BC" w:rsidRDefault="006C10BC" w:rsidP="00985B3D"/>
          <w:p w:rsidR="006C10BC" w:rsidRDefault="006C10BC" w:rsidP="00985B3D"/>
          <w:p w:rsidR="006C10BC" w:rsidRDefault="006C10BC" w:rsidP="00985B3D">
            <w:r>
              <w:t>250</w:t>
            </w:r>
          </w:p>
        </w:tc>
        <w:tc>
          <w:tcPr>
            <w:tcW w:w="1293" w:type="dxa"/>
          </w:tcPr>
          <w:p w:rsidR="006C10BC" w:rsidRDefault="006C10BC" w:rsidP="00985B3D"/>
          <w:p w:rsidR="006C10BC" w:rsidRDefault="006C10BC" w:rsidP="00985B3D"/>
          <w:p w:rsidR="006C10BC" w:rsidRDefault="006C10BC" w:rsidP="00985B3D"/>
          <w:p w:rsidR="006C10BC" w:rsidRDefault="006C10BC" w:rsidP="00985B3D"/>
          <w:p w:rsidR="006C10BC" w:rsidRDefault="00F55DD5" w:rsidP="00F55DD5">
            <w:r>
              <w:t>300/350/400</w:t>
            </w:r>
          </w:p>
        </w:tc>
      </w:tr>
      <w:tr w:rsidR="00A936DF" w:rsidTr="006C10BC">
        <w:tc>
          <w:tcPr>
            <w:tcW w:w="440" w:type="dxa"/>
          </w:tcPr>
          <w:p w:rsidR="00A936DF" w:rsidRDefault="00A936DF" w:rsidP="00985B3D">
            <w:r>
              <w:t xml:space="preserve">8 </w:t>
            </w:r>
          </w:p>
        </w:tc>
        <w:tc>
          <w:tcPr>
            <w:tcW w:w="3691" w:type="dxa"/>
          </w:tcPr>
          <w:p w:rsidR="00A936DF" w:rsidRDefault="00A936DF" w:rsidP="00985B3D">
            <w:r>
              <w:t>Individueel:</w:t>
            </w:r>
          </w:p>
          <w:p w:rsidR="00A936DF" w:rsidRDefault="00A936DF" w:rsidP="00A936DF">
            <w:pPr>
              <w:pStyle w:val="Lijstalinea"/>
              <w:numPr>
                <w:ilvl w:val="0"/>
                <w:numId w:val="3"/>
              </w:numPr>
            </w:pPr>
            <w:proofErr w:type="spellStart"/>
            <w:r>
              <w:t>Reiskosten</w:t>
            </w:r>
            <w:proofErr w:type="spellEnd"/>
            <w:r>
              <w:t xml:space="preserve"> </w:t>
            </w:r>
          </w:p>
          <w:p w:rsidR="00A936DF" w:rsidRDefault="00A936DF" w:rsidP="00A936DF">
            <w:pPr>
              <w:pStyle w:val="Lijstalinea"/>
              <w:numPr>
                <w:ilvl w:val="0"/>
                <w:numId w:val="3"/>
              </w:numPr>
            </w:pPr>
            <w:proofErr w:type="spellStart"/>
            <w:r>
              <w:t>Huisvesing</w:t>
            </w:r>
            <w:proofErr w:type="spellEnd"/>
          </w:p>
          <w:p w:rsidR="00A936DF" w:rsidRDefault="00A936DF" w:rsidP="00A936DF">
            <w:pPr>
              <w:pStyle w:val="Lijstalinea"/>
              <w:numPr>
                <w:ilvl w:val="0"/>
                <w:numId w:val="3"/>
              </w:numPr>
            </w:pPr>
            <w:proofErr w:type="spellStart"/>
            <w:r>
              <w:t>Maaltijden</w:t>
            </w:r>
            <w:proofErr w:type="spellEnd"/>
          </w:p>
          <w:p w:rsidR="00A936DF" w:rsidRDefault="00A936DF" w:rsidP="00A936DF">
            <w:pPr>
              <w:pStyle w:val="Lijstalinea"/>
              <w:numPr>
                <w:ilvl w:val="0"/>
                <w:numId w:val="3"/>
              </w:numPr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vergoeding</w:t>
            </w:r>
            <w:proofErr w:type="spellEnd"/>
          </w:p>
          <w:p w:rsidR="00A936DF" w:rsidRDefault="00A936DF" w:rsidP="00A936DF">
            <w:r>
              <w:t xml:space="preserve">€ 100 per week tot max. 1500 op basis van ingediende begroting </w:t>
            </w:r>
          </w:p>
        </w:tc>
        <w:tc>
          <w:tcPr>
            <w:tcW w:w="1171" w:type="dxa"/>
          </w:tcPr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>
            <w:r>
              <w:t>200</w:t>
            </w:r>
          </w:p>
        </w:tc>
        <w:tc>
          <w:tcPr>
            <w:tcW w:w="1038" w:type="dxa"/>
          </w:tcPr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>
            <w:r>
              <w:t>300</w:t>
            </w:r>
          </w:p>
        </w:tc>
        <w:tc>
          <w:tcPr>
            <w:tcW w:w="1038" w:type="dxa"/>
          </w:tcPr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>
            <w:r>
              <w:t>400</w:t>
            </w:r>
          </w:p>
        </w:tc>
        <w:tc>
          <w:tcPr>
            <w:tcW w:w="1038" w:type="dxa"/>
          </w:tcPr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>
            <w:r>
              <w:t>500</w:t>
            </w:r>
          </w:p>
        </w:tc>
        <w:tc>
          <w:tcPr>
            <w:tcW w:w="1293" w:type="dxa"/>
          </w:tcPr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/>
          <w:p w:rsidR="00A936DF" w:rsidRDefault="00A936DF" w:rsidP="00985B3D">
            <w:r>
              <w:t>600 - 1500</w:t>
            </w:r>
            <w:bookmarkStart w:id="0" w:name="_GoBack"/>
            <w:bookmarkEnd w:id="0"/>
          </w:p>
        </w:tc>
      </w:tr>
      <w:tr w:rsidR="00F55DD5" w:rsidTr="006C10BC">
        <w:tc>
          <w:tcPr>
            <w:tcW w:w="440" w:type="dxa"/>
          </w:tcPr>
          <w:p w:rsidR="00B65EA1" w:rsidRDefault="0038580F" w:rsidP="00985B3D">
            <w:r>
              <w:t>8</w:t>
            </w:r>
          </w:p>
        </w:tc>
        <w:tc>
          <w:tcPr>
            <w:tcW w:w="3691" w:type="dxa"/>
          </w:tcPr>
          <w:p w:rsidR="00B65EA1" w:rsidRDefault="00B65EA1" w:rsidP="00985B3D">
            <w:r>
              <w:t>Groepsreis</w:t>
            </w:r>
            <w:r w:rsidR="006C10BC">
              <w:t>:</w:t>
            </w:r>
            <w:r w:rsidR="006C10BC">
              <w:br/>
            </w:r>
          </w:p>
          <w:p w:rsidR="00B65EA1" w:rsidRDefault="00922F20" w:rsidP="00B65EA1">
            <w:r>
              <w:t>huisvesting  + reiskosten</w:t>
            </w:r>
            <w:r w:rsidR="0038580F">
              <w:t xml:space="preserve"> </w:t>
            </w:r>
            <w:r>
              <w:t xml:space="preserve">vergoed </w:t>
            </w:r>
          </w:p>
          <w:p w:rsidR="00B65EA1" w:rsidRDefault="00B65EA1" w:rsidP="0038580F">
            <w:pPr>
              <w:pStyle w:val="Lijstalinea"/>
              <w:numPr>
                <w:ilvl w:val="0"/>
                <w:numId w:val="3"/>
              </w:numPr>
            </w:pPr>
            <w:proofErr w:type="spellStart"/>
            <w:r>
              <w:t>Maaltijden</w:t>
            </w:r>
            <w:proofErr w:type="spellEnd"/>
            <w:r w:rsidR="006C10BC">
              <w:t>/</w:t>
            </w:r>
            <w:proofErr w:type="spellStart"/>
            <w:r w:rsidR="006C10BC">
              <w:t>zakgeld</w:t>
            </w:r>
            <w:proofErr w:type="spellEnd"/>
          </w:p>
          <w:p w:rsidR="00F55DD5" w:rsidRDefault="00F55DD5" w:rsidP="00B65EA1"/>
          <w:p w:rsidR="00F55DD5" w:rsidRDefault="00F55DD5" w:rsidP="00B65EA1"/>
          <w:p w:rsidR="0038580F" w:rsidRDefault="0038580F" w:rsidP="00B65EA1">
            <w:r>
              <w:t xml:space="preserve">€ </w:t>
            </w:r>
            <w:r w:rsidR="00922F20">
              <w:t xml:space="preserve">50 </w:t>
            </w:r>
            <w:r w:rsidR="00F55DD5">
              <w:t xml:space="preserve"> </w:t>
            </w:r>
            <w:r w:rsidR="00922F20">
              <w:t xml:space="preserve"> per week tot max 400</w:t>
            </w:r>
          </w:p>
          <w:p w:rsidR="0038580F" w:rsidRDefault="0038580F" w:rsidP="00B65EA1"/>
        </w:tc>
        <w:tc>
          <w:tcPr>
            <w:tcW w:w="1171" w:type="dxa"/>
          </w:tcPr>
          <w:p w:rsidR="00F55DD5" w:rsidRDefault="00F55DD5" w:rsidP="00985B3D"/>
          <w:p w:rsidR="00F55DD5" w:rsidRDefault="00F55DD5" w:rsidP="00985B3D"/>
          <w:p w:rsidR="00B65EA1" w:rsidRDefault="00B65EA1" w:rsidP="00985B3D">
            <w:r>
              <w:t xml:space="preserve">Werkelijke kosten </w:t>
            </w:r>
          </w:p>
          <w:p w:rsidR="00B65EA1" w:rsidRDefault="006C10BC" w:rsidP="00985B3D">
            <w:r>
              <w:t>Max 500</w:t>
            </w:r>
          </w:p>
          <w:p w:rsidR="0038580F" w:rsidRDefault="0038580F" w:rsidP="00985B3D"/>
          <w:p w:rsidR="00B65EA1" w:rsidRDefault="00922F20" w:rsidP="00985B3D">
            <w:r>
              <w:t>100</w:t>
            </w:r>
          </w:p>
          <w:p w:rsidR="006C10BC" w:rsidRDefault="006C10BC" w:rsidP="00985B3D"/>
        </w:tc>
        <w:tc>
          <w:tcPr>
            <w:tcW w:w="1038" w:type="dxa"/>
          </w:tcPr>
          <w:p w:rsidR="00B65EA1" w:rsidRDefault="00B65EA1" w:rsidP="00985B3D"/>
          <w:p w:rsidR="006C10BC" w:rsidRDefault="006C10BC" w:rsidP="00985B3D"/>
          <w:p w:rsidR="006C10BC" w:rsidRDefault="00F55DD5" w:rsidP="00985B3D">
            <w:r>
              <w:t xml:space="preserve">Werkelijke kosten </w:t>
            </w:r>
            <w:r w:rsidR="006C10BC">
              <w:t xml:space="preserve">Max </w:t>
            </w:r>
            <w:r w:rsidR="0038580F">
              <w:t>500</w:t>
            </w:r>
          </w:p>
          <w:p w:rsidR="0038580F" w:rsidRDefault="0038580F" w:rsidP="00985B3D"/>
          <w:p w:rsidR="0038580F" w:rsidRDefault="00922F20" w:rsidP="00985B3D">
            <w:r>
              <w:t>150</w:t>
            </w:r>
          </w:p>
        </w:tc>
        <w:tc>
          <w:tcPr>
            <w:tcW w:w="1038" w:type="dxa"/>
          </w:tcPr>
          <w:p w:rsidR="0038580F" w:rsidRDefault="0038580F" w:rsidP="00985B3D"/>
          <w:p w:rsidR="00F55DD5" w:rsidRDefault="00F55DD5" w:rsidP="00985B3D"/>
          <w:p w:rsidR="0038580F" w:rsidRDefault="0038580F" w:rsidP="00985B3D">
            <w:r>
              <w:t>i.o.</w:t>
            </w:r>
          </w:p>
        </w:tc>
        <w:tc>
          <w:tcPr>
            <w:tcW w:w="1038" w:type="dxa"/>
          </w:tcPr>
          <w:p w:rsidR="0038580F" w:rsidRDefault="0038580F" w:rsidP="00985B3D"/>
          <w:p w:rsidR="00F55DD5" w:rsidRDefault="00F55DD5" w:rsidP="00985B3D"/>
          <w:p w:rsidR="0038580F" w:rsidRDefault="0038580F" w:rsidP="00985B3D">
            <w:r>
              <w:t>i.o.</w:t>
            </w:r>
          </w:p>
        </w:tc>
        <w:tc>
          <w:tcPr>
            <w:tcW w:w="1293" w:type="dxa"/>
          </w:tcPr>
          <w:p w:rsidR="0038580F" w:rsidRDefault="0038580F" w:rsidP="00985B3D"/>
          <w:p w:rsidR="00F55DD5" w:rsidRDefault="00F55DD5" w:rsidP="00985B3D"/>
          <w:p w:rsidR="0038580F" w:rsidRDefault="0038580F" w:rsidP="00985B3D">
            <w:r>
              <w:t>i.o.</w:t>
            </w:r>
          </w:p>
        </w:tc>
      </w:tr>
      <w:tr w:rsidR="00F55DD5" w:rsidTr="006C10BC">
        <w:tc>
          <w:tcPr>
            <w:tcW w:w="440" w:type="dxa"/>
          </w:tcPr>
          <w:p w:rsidR="0038580F" w:rsidRDefault="0038580F" w:rsidP="00985B3D">
            <w:r>
              <w:t>9</w:t>
            </w:r>
          </w:p>
        </w:tc>
        <w:tc>
          <w:tcPr>
            <w:tcW w:w="3691" w:type="dxa"/>
          </w:tcPr>
          <w:p w:rsidR="0038580F" w:rsidRDefault="0038580F" w:rsidP="00985B3D">
            <w:r>
              <w:t>Groepsreis : niveau 2(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inclusion</w:t>
            </w:r>
            <w:proofErr w:type="spellEnd"/>
            <w:r>
              <w:t xml:space="preserve">) </w:t>
            </w:r>
          </w:p>
          <w:p w:rsidR="00F55DD5" w:rsidRDefault="0038580F" w:rsidP="0038580F">
            <w:r>
              <w:t xml:space="preserve">Eigen Huisvesting/reiskosten/ </w:t>
            </w:r>
          </w:p>
          <w:p w:rsidR="00F55DD5" w:rsidRDefault="00F55DD5" w:rsidP="0038580F"/>
          <w:p w:rsidR="00F55DD5" w:rsidRDefault="00F55DD5" w:rsidP="0038580F"/>
          <w:p w:rsidR="00F55DD5" w:rsidRDefault="00F55DD5" w:rsidP="0038580F"/>
          <w:p w:rsidR="0038580F" w:rsidRDefault="0038580F" w:rsidP="0038580F">
            <w:r>
              <w:t xml:space="preserve">Maaltijden/zakgeld </w:t>
            </w:r>
          </w:p>
          <w:p w:rsidR="0038580F" w:rsidRDefault="00F55DD5" w:rsidP="0038580F">
            <w:r>
              <w:t xml:space="preserve">€ 50 per week  tot max 450 </w:t>
            </w:r>
          </w:p>
        </w:tc>
        <w:tc>
          <w:tcPr>
            <w:tcW w:w="1171" w:type="dxa"/>
          </w:tcPr>
          <w:p w:rsidR="0038580F" w:rsidRDefault="0038580F" w:rsidP="0038580F"/>
        </w:tc>
        <w:tc>
          <w:tcPr>
            <w:tcW w:w="1038" w:type="dxa"/>
          </w:tcPr>
          <w:p w:rsidR="0038580F" w:rsidRDefault="0038580F" w:rsidP="00985B3D">
            <w:r>
              <w:t>Werkelijke kosten tot ma</w:t>
            </w:r>
            <w:r w:rsidR="00F55DD5">
              <w:t>x 700</w:t>
            </w:r>
            <w:r>
              <w:t xml:space="preserve"> </w:t>
            </w:r>
          </w:p>
          <w:p w:rsidR="00F55DD5" w:rsidRDefault="00F55DD5" w:rsidP="00985B3D"/>
          <w:p w:rsidR="00F55DD5" w:rsidRDefault="00F55DD5" w:rsidP="00985B3D"/>
          <w:p w:rsidR="00F55DD5" w:rsidRDefault="00F55DD5" w:rsidP="00985B3D"/>
          <w:p w:rsidR="00F55DD5" w:rsidRDefault="00F55DD5" w:rsidP="00985B3D">
            <w:r>
              <w:t>150</w:t>
            </w:r>
          </w:p>
        </w:tc>
        <w:tc>
          <w:tcPr>
            <w:tcW w:w="1038" w:type="dxa"/>
          </w:tcPr>
          <w:p w:rsidR="0038580F" w:rsidRDefault="0038580F" w:rsidP="00985B3D"/>
        </w:tc>
        <w:tc>
          <w:tcPr>
            <w:tcW w:w="1038" w:type="dxa"/>
          </w:tcPr>
          <w:p w:rsidR="0038580F" w:rsidRDefault="0038580F" w:rsidP="00985B3D"/>
        </w:tc>
        <w:tc>
          <w:tcPr>
            <w:tcW w:w="1293" w:type="dxa"/>
          </w:tcPr>
          <w:p w:rsidR="0038580F" w:rsidRDefault="0038580F" w:rsidP="00985B3D"/>
        </w:tc>
      </w:tr>
    </w:tbl>
    <w:p w:rsidR="00985B3D" w:rsidRDefault="00985B3D" w:rsidP="00985B3D">
      <w:r>
        <w:tab/>
      </w:r>
      <w:r>
        <w:tab/>
      </w:r>
    </w:p>
    <w:p w:rsidR="00985B3D" w:rsidRDefault="00985B3D" w:rsidP="00985B3D"/>
    <w:p w:rsidR="00985B3D" w:rsidRDefault="00985B3D" w:rsidP="00985B3D"/>
    <w:p w:rsidR="004750EB" w:rsidRDefault="004750EB"/>
    <w:sectPr w:rsidR="00475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23E"/>
    <w:multiLevelType w:val="hybridMultilevel"/>
    <w:tmpl w:val="D6401228"/>
    <w:lvl w:ilvl="0" w:tplc="9E44257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51052"/>
    <w:multiLevelType w:val="hybridMultilevel"/>
    <w:tmpl w:val="91A01784"/>
    <w:lvl w:ilvl="0" w:tplc="217ABEB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26210"/>
    <w:multiLevelType w:val="hybridMultilevel"/>
    <w:tmpl w:val="101EC3F6"/>
    <w:lvl w:ilvl="0" w:tplc="BFF6D2D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554A0"/>
    <w:multiLevelType w:val="hybridMultilevel"/>
    <w:tmpl w:val="87FA1636"/>
    <w:lvl w:ilvl="0" w:tplc="936E76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3D"/>
    <w:rsid w:val="0038580F"/>
    <w:rsid w:val="00434480"/>
    <w:rsid w:val="004750EB"/>
    <w:rsid w:val="006C10BC"/>
    <w:rsid w:val="00922F20"/>
    <w:rsid w:val="00960BBB"/>
    <w:rsid w:val="00985B3D"/>
    <w:rsid w:val="00A75EE9"/>
    <w:rsid w:val="00A86F71"/>
    <w:rsid w:val="00A936DF"/>
    <w:rsid w:val="00B65EA1"/>
    <w:rsid w:val="00E3362D"/>
    <w:rsid w:val="00EB07E3"/>
    <w:rsid w:val="00F23612"/>
    <w:rsid w:val="00F5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5B3D"/>
    <w:pPr>
      <w:spacing w:after="0" w:line="240" w:lineRule="auto"/>
      <w:ind w:left="720"/>
    </w:pPr>
    <w:rPr>
      <w:lang w:val="en-GB"/>
    </w:rPr>
  </w:style>
  <w:style w:type="table" w:styleId="Tabelraster">
    <w:name w:val="Table Grid"/>
    <w:basedOn w:val="Standaardtabel"/>
    <w:uiPriority w:val="59"/>
    <w:rsid w:val="00985B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5B3D"/>
    <w:pPr>
      <w:spacing w:after="0" w:line="240" w:lineRule="auto"/>
      <w:ind w:left="720"/>
    </w:pPr>
    <w:rPr>
      <w:lang w:val="en-GB"/>
    </w:rPr>
  </w:style>
  <w:style w:type="table" w:styleId="Tabelraster">
    <w:name w:val="Table Grid"/>
    <w:basedOn w:val="Standaardtabel"/>
    <w:uiPriority w:val="59"/>
    <w:rsid w:val="00985B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B52898BE</Template>
  <TotalTime>57</TotalTime>
  <Pages>3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Friesland College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Lijs</dc:creator>
  <cp:lastModifiedBy>Marieclaire Bartmann - Meynen</cp:lastModifiedBy>
  <cp:revision>5</cp:revision>
  <cp:lastPrinted>2016-06-10T08:36:00Z</cp:lastPrinted>
  <dcterms:created xsi:type="dcterms:W3CDTF">2016-06-09T13:31:00Z</dcterms:created>
  <dcterms:modified xsi:type="dcterms:W3CDTF">2016-06-21T14:02:00Z</dcterms:modified>
</cp:coreProperties>
</file>