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B6" w:rsidRPr="00D638D0" w:rsidRDefault="00757D0F" w:rsidP="00D638D0">
      <w:pPr>
        <w:rPr>
          <w:rFonts w:ascii="Arial" w:hAnsi="Arial" w:cs="Arial"/>
        </w:rPr>
      </w:pPr>
      <w:r w:rsidRPr="00D638D0">
        <w:rPr>
          <w:rFonts w:ascii="Arial" w:hAnsi="Arial" w:cs="Arial"/>
        </w:rPr>
        <w:t>Gegevensformulier</w:t>
      </w:r>
      <w:r w:rsidR="00D638D0" w:rsidRPr="00D638D0">
        <w:rPr>
          <w:rFonts w:ascii="Arial" w:hAnsi="Arial" w:cs="Arial"/>
        </w:rPr>
        <w:t>/calamiteitenformulier</w:t>
      </w:r>
      <w:r w:rsidRPr="00D638D0">
        <w:rPr>
          <w:rFonts w:ascii="Arial" w:hAnsi="Arial" w:cs="Arial"/>
        </w:rPr>
        <w:t xml:space="preserve"> </w:t>
      </w:r>
      <w:r w:rsidR="00D638D0" w:rsidRPr="00D638D0">
        <w:rPr>
          <w:rFonts w:ascii="Arial" w:hAnsi="Arial" w:cs="Arial"/>
        </w:rPr>
        <w:t>(IBPV</w:t>
      </w:r>
      <w:r w:rsidRPr="00D638D0">
        <w:rPr>
          <w:rFonts w:ascii="Arial" w:hAnsi="Arial" w:cs="Arial"/>
        </w:rPr>
        <w:t>/ Stage contract</w:t>
      </w:r>
      <w:r w:rsidR="001653C1" w:rsidRPr="00D638D0">
        <w:rPr>
          <w:rFonts w:ascii="Arial" w:hAnsi="Arial" w:cs="Arial"/>
        </w:rPr>
        <w:t xml:space="preserve"> &amp; Erasmusfonds</w:t>
      </w:r>
      <w:r w:rsidRPr="00D638D0">
        <w:rPr>
          <w:rFonts w:ascii="Arial" w:hAnsi="Arial" w:cs="Arial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17"/>
        <w:gridCol w:w="2070"/>
        <w:gridCol w:w="142"/>
        <w:gridCol w:w="1221"/>
        <w:gridCol w:w="2005"/>
        <w:gridCol w:w="142"/>
        <w:gridCol w:w="3759"/>
      </w:tblGrid>
      <w:tr w:rsidR="00757D0F" w:rsidRPr="00D638D0" w:rsidTr="00D638D0">
        <w:tc>
          <w:tcPr>
            <w:tcW w:w="3187" w:type="dxa"/>
            <w:gridSpan w:val="2"/>
          </w:tcPr>
          <w:p w:rsidR="00E30DA6" w:rsidRPr="00D638D0" w:rsidRDefault="001653C1" w:rsidP="00EB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Opleiding &amp; Groep</w:t>
            </w:r>
          </w:p>
          <w:p w:rsidR="00757D0F" w:rsidRPr="00D638D0" w:rsidRDefault="00757D0F" w:rsidP="00B40E9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21C2" w:rsidRPr="00D638D0" w:rsidRDefault="005B21C2" w:rsidP="00B40E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  <w:gridSpan w:val="3"/>
          </w:tcPr>
          <w:p w:rsidR="00757D0F" w:rsidRPr="00D638D0" w:rsidRDefault="00C76383" w:rsidP="00A84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Stageperiode</w:t>
            </w:r>
          </w:p>
          <w:p w:rsidR="00C76383" w:rsidRPr="00D638D0" w:rsidRDefault="00E77B8B" w:rsidP="00A84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76392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653C1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6383" w:rsidRPr="00D638D0">
              <w:rPr>
                <w:rFonts w:ascii="Arial" w:hAnsi="Arial" w:cs="Arial"/>
                <w:sz w:val="20"/>
                <w:szCs w:val="20"/>
              </w:rPr>
              <w:t xml:space="preserve"> 1 – 2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31769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76383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6383" w:rsidRPr="00D638D0">
              <w:rPr>
                <w:rFonts w:ascii="Arial" w:hAnsi="Arial" w:cs="Arial"/>
                <w:sz w:val="20"/>
                <w:szCs w:val="20"/>
              </w:rPr>
              <w:t xml:space="preserve">  3 – 4</w:t>
            </w:r>
          </w:p>
          <w:p w:rsidR="001653C1" w:rsidRPr="00D638D0" w:rsidRDefault="001653C1" w:rsidP="001653C1">
            <w:pPr>
              <w:tabs>
                <w:tab w:val="left" w:pos="330"/>
                <w:tab w:val="center" w:pos="1427"/>
              </w:tabs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ab/>
              <w:t xml:space="preserve">Van: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5045533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Tot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426234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3901" w:type="dxa"/>
            <w:gridSpan w:val="2"/>
          </w:tcPr>
          <w:p w:rsidR="00E30DA6" w:rsidRPr="00D638D0" w:rsidRDefault="00B40E9F" w:rsidP="00A84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Naam c</w:t>
            </w:r>
            <w:r w:rsidR="00757D0F" w:rsidRPr="00D638D0">
              <w:rPr>
                <w:rFonts w:ascii="Arial" w:hAnsi="Arial" w:cs="Arial"/>
                <w:sz w:val="20"/>
                <w:szCs w:val="20"/>
              </w:rPr>
              <w:t>oach:</w:t>
            </w:r>
          </w:p>
          <w:p w:rsidR="00757D0F" w:rsidRPr="00D638D0" w:rsidRDefault="00757D0F" w:rsidP="00727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1C2" w:rsidRPr="00D638D0" w:rsidRDefault="005B21C2" w:rsidP="007270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0F" w:rsidRPr="00D638D0" w:rsidTr="00D638D0">
        <w:tc>
          <w:tcPr>
            <w:tcW w:w="3187" w:type="dxa"/>
            <w:gridSpan w:val="2"/>
          </w:tcPr>
          <w:p w:rsidR="00757D0F" w:rsidRPr="00D638D0" w:rsidRDefault="00757D0F" w:rsidP="00A84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Begin datum</w:t>
            </w:r>
            <w:r w:rsidR="006F1BE3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8D0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2834135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3368" w:type="dxa"/>
            <w:gridSpan w:val="3"/>
          </w:tcPr>
          <w:p w:rsidR="00757D0F" w:rsidRPr="00D638D0" w:rsidRDefault="00757D0F" w:rsidP="00A84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Eind datum stage: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7381924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</w:tc>
        <w:tc>
          <w:tcPr>
            <w:tcW w:w="3901" w:type="dxa"/>
            <w:gridSpan w:val="2"/>
          </w:tcPr>
          <w:p w:rsidR="00757D0F" w:rsidRPr="00D638D0" w:rsidRDefault="00E77B8B" w:rsidP="00A84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02532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6087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19A4" w:rsidRPr="00D638D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F3273" w:rsidRPr="00D638D0">
              <w:rPr>
                <w:rFonts w:ascii="Arial" w:hAnsi="Arial" w:cs="Arial"/>
                <w:sz w:val="20"/>
                <w:szCs w:val="20"/>
              </w:rPr>
              <w:t xml:space="preserve">Man   </w:t>
            </w:r>
            <w:r w:rsidR="00FB19A4" w:rsidRPr="00D638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F3273" w:rsidRPr="00D638D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6703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82218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3273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9A4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273" w:rsidRPr="00D638D0">
              <w:rPr>
                <w:rFonts w:ascii="Arial" w:hAnsi="Arial" w:cs="Arial"/>
                <w:sz w:val="20"/>
                <w:szCs w:val="20"/>
              </w:rPr>
              <w:t>Vrouw</w:t>
            </w:r>
          </w:p>
        </w:tc>
      </w:tr>
      <w:tr w:rsidR="00757D0F" w:rsidRPr="00D638D0" w:rsidTr="00D638D0">
        <w:tc>
          <w:tcPr>
            <w:tcW w:w="3187" w:type="dxa"/>
            <w:gridSpan w:val="2"/>
          </w:tcPr>
          <w:p w:rsidR="00757D0F" w:rsidRPr="00D638D0" w:rsidRDefault="00757D0F" w:rsidP="00757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Totaal aantal stagedagen</w:t>
            </w:r>
          </w:p>
          <w:p w:rsidR="00757D0F" w:rsidRPr="00D638D0" w:rsidRDefault="00E77B8B" w:rsidP="00B40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17653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18380281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891797864"/>
                        <w:showingPlcHdr/>
                      </w:sdtPr>
                      <w:sdtEndPr/>
                      <w:sdtContent>
                        <w:r w:rsidR="00B40E9F" w:rsidRPr="00D638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368" w:type="dxa"/>
            <w:gridSpan w:val="3"/>
          </w:tcPr>
          <w:p w:rsidR="00757D0F" w:rsidRPr="00D638D0" w:rsidRDefault="00757D0F" w:rsidP="00757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Aantal stagedagen per week</w:t>
            </w:r>
          </w:p>
          <w:p w:rsidR="00757D0F" w:rsidRPr="00D638D0" w:rsidRDefault="00E77B8B" w:rsidP="00B40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62817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436730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92704074"/>
                        <w:showingPlcHdr/>
                      </w:sdtPr>
                      <w:sdtEndPr/>
                      <w:sdtContent>
                        <w:r w:rsidR="00B40E9F" w:rsidRPr="00D638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901" w:type="dxa"/>
            <w:gridSpan w:val="2"/>
          </w:tcPr>
          <w:p w:rsidR="00757D0F" w:rsidRPr="00D638D0" w:rsidRDefault="00757D0F" w:rsidP="00757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Totaal aantal te maken uren</w:t>
            </w:r>
          </w:p>
          <w:p w:rsidR="00757D0F" w:rsidRPr="00D638D0" w:rsidRDefault="00E77B8B" w:rsidP="0072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404220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98080089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768965079"/>
                        <w:showingPlcHdr/>
                      </w:sdtPr>
                      <w:sdtEndPr/>
                      <w:sdtContent>
                        <w:r w:rsidR="00727067" w:rsidRPr="00D638D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7B1F04" w:rsidRPr="00D638D0" w:rsidTr="00D638D0">
        <w:tc>
          <w:tcPr>
            <w:tcW w:w="3187" w:type="dxa"/>
            <w:gridSpan w:val="2"/>
          </w:tcPr>
          <w:p w:rsidR="007B1F04" w:rsidRPr="00D638D0" w:rsidRDefault="00F075D0" w:rsidP="00E77B8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D638D0">
              <w:rPr>
                <w:rFonts w:ascii="Arial" w:hAnsi="Arial" w:cs="Arial"/>
                <w:sz w:val="20"/>
                <w:szCs w:val="20"/>
              </w:rPr>
              <w:t>Crebo</w:t>
            </w:r>
            <w:proofErr w:type="spellEnd"/>
            <w:r w:rsidRPr="00D638D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269" w:type="dxa"/>
            <w:gridSpan w:val="5"/>
          </w:tcPr>
          <w:p w:rsidR="007B1F04" w:rsidRPr="00D638D0" w:rsidRDefault="007B1F04" w:rsidP="007000C9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Kerntaak   </w:t>
            </w:r>
            <w:r w:rsidR="007000C9">
              <w:rPr>
                <w:rFonts w:ascii="Arial" w:hAnsi="Arial" w:cs="Arial"/>
                <w:sz w:val="20"/>
                <w:szCs w:val="20"/>
              </w:rPr>
              <w:t xml:space="preserve">                         Werkprocessen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5157242"/>
                <w:showingPlcHdr/>
              </w:sdtPr>
              <w:sdtEndPr/>
              <w:sdtContent>
                <w:r w:rsidR="00B40E9F" w:rsidRPr="00D638D0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C76383" w:rsidRPr="00D638D0" w:rsidTr="00D638D0">
        <w:tc>
          <w:tcPr>
            <w:tcW w:w="3187" w:type="dxa"/>
            <w:gridSpan w:val="2"/>
          </w:tcPr>
          <w:p w:rsidR="00C76383" w:rsidRPr="00D638D0" w:rsidRDefault="00C76383" w:rsidP="00757D0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38D0">
              <w:rPr>
                <w:rFonts w:ascii="Arial" w:hAnsi="Arial" w:cs="Arial"/>
                <w:b/>
                <w:sz w:val="20"/>
                <w:szCs w:val="20"/>
                <w:u w:val="single"/>
              </w:rPr>
              <w:t>Persoonlijke gegevens</w:t>
            </w:r>
          </w:p>
          <w:p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Naam + voornaam</w:t>
            </w:r>
          </w:p>
          <w:p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FC inschrijfnummer</w:t>
            </w:r>
          </w:p>
          <w:p w:rsidR="00C76383" w:rsidRPr="00D638D0" w:rsidRDefault="00C76383" w:rsidP="00FB19A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Geboortedatum</w:t>
            </w:r>
            <w:r w:rsidR="001162A1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6383" w:rsidRPr="00D638D0" w:rsidRDefault="00C76383" w:rsidP="00FB19A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C76383" w:rsidRPr="00D638D0" w:rsidRDefault="00C76383" w:rsidP="00FB19A4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Postcode + Plaats</w:t>
            </w:r>
          </w:p>
          <w:p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Email FC</w:t>
            </w:r>
          </w:p>
          <w:p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Email Privé</w:t>
            </w:r>
          </w:p>
          <w:p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Telefoonnummer Thuis</w:t>
            </w:r>
          </w:p>
          <w:p w:rsidR="00C76383" w:rsidRPr="00D638D0" w:rsidRDefault="00C76383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Mobiel nummer</w:t>
            </w:r>
          </w:p>
          <w:p w:rsidR="00C76383" w:rsidRPr="00D638D0" w:rsidRDefault="0041347D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IBAN nummer Bank</w:t>
            </w:r>
          </w:p>
          <w:p w:rsidR="0041347D" w:rsidRPr="00D638D0" w:rsidRDefault="0041347D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Paspoort</w:t>
            </w:r>
            <w:r w:rsidR="006F1BE3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21267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ID kaart nr.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7089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355C1" w:rsidRPr="00D638D0" w:rsidRDefault="00F355C1" w:rsidP="006F1BE3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Rijbewijs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8844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F1BE3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638D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69" w:type="dxa"/>
            <w:gridSpan w:val="5"/>
          </w:tcPr>
          <w:p w:rsidR="0041347D" w:rsidRPr="00D638D0" w:rsidRDefault="0041347D" w:rsidP="004F327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C2C" w:rsidRPr="00D638D0" w:rsidRDefault="00F31C2C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E9F" w:rsidRPr="00D638D0" w:rsidRDefault="00B40E9F" w:rsidP="00B40E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355C1" w:rsidRPr="00D638D0" w:rsidRDefault="00E77B8B" w:rsidP="004F32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7808122"/>
              </w:sdtPr>
              <w:sdtEndPr/>
              <w:sdtContent>
                <w:r w:rsidR="00F355C1" w:rsidRPr="00D638D0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Nummer</w:t>
                </w:r>
              </w:sdtContent>
            </w:sdt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4F3273" w:rsidRPr="00D638D0">
              <w:rPr>
                <w:rFonts w:ascii="Arial" w:hAnsi="Arial" w:cs="Arial"/>
                <w:sz w:val="20"/>
                <w:szCs w:val="20"/>
              </w:rPr>
              <w:t xml:space="preserve">Geldig tot </w:t>
            </w:r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1102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3273"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  <w:p w:rsidR="00F355C1" w:rsidRPr="00D638D0" w:rsidRDefault="00E77B8B" w:rsidP="004F327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7633780"/>
              </w:sdtPr>
              <w:sdtEndPr/>
              <w:sdtContent>
                <w:r w:rsidR="00F355C1" w:rsidRPr="00D638D0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Nummer</w:t>
                </w:r>
              </w:sdtContent>
            </w:sdt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4F3273" w:rsidRPr="00D638D0">
              <w:rPr>
                <w:rFonts w:ascii="Arial" w:hAnsi="Arial" w:cs="Arial"/>
                <w:sz w:val="20"/>
                <w:szCs w:val="20"/>
              </w:rPr>
              <w:t xml:space="preserve">Geldig tot </w:t>
            </w:r>
            <w:r w:rsidR="00F355C1" w:rsidRPr="00D638D0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9427815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F3273" w:rsidRPr="00D638D0">
                  <w:rPr>
                    <w:rStyle w:val="Tekstvantijdelijkeaanduiding"/>
                    <w:rFonts w:ascii="Arial" w:eastAsiaTheme="minorEastAsia" w:hAnsi="Arial" w:cs="Arial"/>
                    <w:sz w:val="20"/>
                    <w:szCs w:val="20"/>
                  </w:rPr>
                  <w:t>Datum</w:t>
                </w:r>
              </w:sdtContent>
            </w:sdt>
          </w:p>
        </w:tc>
      </w:tr>
      <w:tr w:rsidR="00B479C7" w:rsidRPr="00D638D0" w:rsidTr="00D638D0">
        <w:trPr>
          <w:trHeight w:val="258"/>
        </w:trPr>
        <w:tc>
          <w:tcPr>
            <w:tcW w:w="4550" w:type="dxa"/>
            <w:gridSpan w:val="4"/>
          </w:tcPr>
          <w:p w:rsidR="00B479C7" w:rsidRPr="00D638D0" w:rsidRDefault="00B479C7" w:rsidP="00B479C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38D0">
              <w:rPr>
                <w:rFonts w:ascii="Arial" w:hAnsi="Arial" w:cs="Arial"/>
                <w:b/>
                <w:sz w:val="20"/>
                <w:szCs w:val="20"/>
                <w:u w:val="single"/>
              </w:rPr>
              <w:t>Het thuisfront:</w:t>
            </w:r>
          </w:p>
          <w:p w:rsidR="00B479C7" w:rsidRPr="00D638D0" w:rsidRDefault="00B479C7" w:rsidP="00B4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Persoon/personen die moeten worden gewaarschuwd in noodgevallen</w:t>
            </w:r>
            <w:r w:rsidRPr="00D638D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06" w:type="dxa"/>
            <w:gridSpan w:val="3"/>
          </w:tcPr>
          <w:p w:rsidR="00B479C7" w:rsidRPr="00D638D0" w:rsidRDefault="00B479C7" w:rsidP="00B479C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38D0">
              <w:rPr>
                <w:rFonts w:ascii="Arial" w:hAnsi="Arial" w:cs="Arial"/>
                <w:b/>
                <w:sz w:val="20"/>
                <w:szCs w:val="20"/>
                <w:u w:val="single"/>
              </w:rPr>
              <w:t>Het stage bedrijf:</w:t>
            </w:r>
          </w:p>
          <w:p w:rsidR="00B479C7" w:rsidRPr="00D638D0" w:rsidRDefault="00B479C7" w:rsidP="00B47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Bedrijf/persoon/personen die moeten worden gewaarschuwd in noodgevallen:</w:t>
            </w:r>
          </w:p>
        </w:tc>
      </w:tr>
      <w:tr w:rsidR="00B479C7" w:rsidRPr="00D638D0" w:rsidTr="00D638D0">
        <w:trPr>
          <w:trHeight w:val="252"/>
        </w:trPr>
        <w:tc>
          <w:tcPr>
            <w:tcW w:w="1117" w:type="dxa"/>
          </w:tcPr>
          <w:p w:rsidR="00B479C7" w:rsidRPr="00D638D0" w:rsidRDefault="00B479C7" w:rsidP="0041347D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Naam</w:t>
            </w:r>
          </w:p>
        </w:tc>
        <w:tc>
          <w:tcPr>
            <w:tcW w:w="3433" w:type="dxa"/>
            <w:gridSpan w:val="3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Bedrijfsnaam</w:t>
            </w:r>
          </w:p>
        </w:tc>
        <w:tc>
          <w:tcPr>
            <w:tcW w:w="3759" w:type="dxa"/>
          </w:tcPr>
          <w:p w:rsidR="00B479C7" w:rsidRPr="00D638D0" w:rsidRDefault="00B479C7" w:rsidP="001162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:rsidTr="00D638D0">
        <w:trPr>
          <w:trHeight w:val="252"/>
        </w:trPr>
        <w:tc>
          <w:tcPr>
            <w:tcW w:w="1117" w:type="dxa"/>
          </w:tcPr>
          <w:p w:rsidR="00B479C7" w:rsidRPr="00D638D0" w:rsidRDefault="00B479C7" w:rsidP="0041347D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3433" w:type="dxa"/>
            <w:gridSpan w:val="3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3759" w:type="dxa"/>
          </w:tcPr>
          <w:p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:rsidTr="00D638D0">
        <w:trPr>
          <w:trHeight w:val="252"/>
        </w:trPr>
        <w:tc>
          <w:tcPr>
            <w:tcW w:w="1117" w:type="dxa"/>
          </w:tcPr>
          <w:p w:rsidR="00B479C7" w:rsidRPr="00D638D0" w:rsidRDefault="00B479C7" w:rsidP="006F1BE3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 xml:space="preserve">Postcode </w:t>
            </w:r>
          </w:p>
        </w:tc>
        <w:tc>
          <w:tcPr>
            <w:tcW w:w="3433" w:type="dxa"/>
            <w:gridSpan w:val="3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Email contactpersoon</w:t>
            </w:r>
          </w:p>
        </w:tc>
        <w:tc>
          <w:tcPr>
            <w:tcW w:w="3759" w:type="dxa"/>
          </w:tcPr>
          <w:p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:rsidTr="00D638D0">
        <w:trPr>
          <w:trHeight w:val="252"/>
        </w:trPr>
        <w:tc>
          <w:tcPr>
            <w:tcW w:w="1117" w:type="dxa"/>
          </w:tcPr>
          <w:p w:rsidR="00B479C7" w:rsidRPr="00D638D0" w:rsidRDefault="006F1BE3" w:rsidP="0041347D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Plaats</w:t>
            </w:r>
          </w:p>
        </w:tc>
        <w:tc>
          <w:tcPr>
            <w:tcW w:w="3433" w:type="dxa"/>
            <w:gridSpan w:val="3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B479C7" w:rsidRPr="00D638D0" w:rsidRDefault="00B479C7" w:rsidP="00B479C7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Mobiel contactpersoon</w:t>
            </w:r>
          </w:p>
        </w:tc>
        <w:tc>
          <w:tcPr>
            <w:tcW w:w="3759" w:type="dxa"/>
          </w:tcPr>
          <w:p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E3" w:rsidRPr="00D638D0" w:rsidTr="00D638D0">
        <w:trPr>
          <w:trHeight w:val="252"/>
        </w:trPr>
        <w:tc>
          <w:tcPr>
            <w:tcW w:w="1117" w:type="dxa"/>
          </w:tcPr>
          <w:p w:rsidR="006F1BE3" w:rsidRPr="00D638D0" w:rsidRDefault="006F1BE3" w:rsidP="00A70839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Emailadres</w:t>
            </w:r>
          </w:p>
        </w:tc>
        <w:tc>
          <w:tcPr>
            <w:tcW w:w="3433" w:type="dxa"/>
            <w:gridSpan w:val="3"/>
          </w:tcPr>
          <w:p w:rsidR="006F1BE3" w:rsidRPr="00D638D0" w:rsidRDefault="006F1BE3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6F1BE3" w:rsidRPr="00D638D0" w:rsidRDefault="006F1BE3" w:rsidP="00777CB5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3759" w:type="dxa"/>
          </w:tcPr>
          <w:p w:rsidR="006F1BE3" w:rsidRPr="00D638D0" w:rsidRDefault="006F1BE3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E3" w:rsidRPr="00D638D0" w:rsidTr="00D638D0">
        <w:trPr>
          <w:trHeight w:val="252"/>
        </w:trPr>
        <w:tc>
          <w:tcPr>
            <w:tcW w:w="1117" w:type="dxa"/>
          </w:tcPr>
          <w:p w:rsidR="006F1BE3" w:rsidRPr="00D638D0" w:rsidRDefault="006F1BE3" w:rsidP="00A70839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Telefoon</w:t>
            </w:r>
          </w:p>
        </w:tc>
        <w:tc>
          <w:tcPr>
            <w:tcW w:w="3433" w:type="dxa"/>
            <w:gridSpan w:val="3"/>
          </w:tcPr>
          <w:p w:rsidR="006F1BE3" w:rsidRPr="00D638D0" w:rsidRDefault="006F1BE3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6F1BE3" w:rsidRPr="00D638D0" w:rsidRDefault="006F1BE3" w:rsidP="00777CB5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 xml:space="preserve">Postcode / Plaats </w:t>
            </w:r>
          </w:p>
        </w:tc>
        <w:tc>
          <w:tcPr>
            <w:tcW w:w="3759" w:type="dxa"/>
          </w:tcPr>
          <w:p w:rsidR="006F1BE3" w:rsidRPr="00D638D0" w:rsidRDefault="006F1BE3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BE3" w:rsidRPr="00D638D0" w:rsidTr="00D638D0">
        <w:trPr>
          <w:trHeight w:val="252"/>
        </w:trPr>
        <w:tc>
          <w:tcPr>
            <w:tcW w:w="1117" w:type="dxa"/>
          </w:tcPr>
          <w:p w:rsidR="006F1BE3" w:rsidRPr="00D638D0" w:rsidRDefault="006F1BE3" w:rsidP="00A70839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Mobiel</w:t>
            </w:r>
          </w:p>
        </w:tc>
        <w:tc>
          <w:tcPr>
            <w:tcW w:w="3433" w:type="dxa"/>
            <w:gridSpan w:val="3"/>
          </w:tcPr>
          <w:p w:rsidR="006F1BE3" w:rsidRPr="00D638D0" w:rsidRDefault="006F1BE3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6F1BE3" w:rsidRPr="00D638D0" w:rsidRDefault="006F1BE3" w:rsidP="00777CB5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Land</w:t>
            </w:r>
          </w:p>
        </w:tc>
        <w:tc>
          <w:tcPr>
            <w:tcW w:w="3759" w:type="dxa"/>
          </w:tcPr>
          <w:p w:rsidR="006F1BE3" w:rsidRPr="00D638D0" w:rsidRDefault="006F1BE3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:rsidTr="00D638D0">
        <w:trPr>
          <w:trHeight w:val="252"/>
        </w:trPr>
        <w:tc>
          <w:tcPr>
            <w:tcW w:w="1117" w:type="dxa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B479C7" w:rsidRPr="00D638D0" w:rsidRDefault="00B479C7" w:rsidP="007B1F04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>Telefoonn</w:t>
            </w:r>
            <w:r w:rsidR="007B1F04" w:rsidRPr="00D638D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3759" w:type="dxa"/>
          </w:tcPr>
          <w:p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9C7" w:rsidRPr="00D638D0" w:rsidTr="00D638D0">
        <w:trPr>
          <w:trHeight w:val="252"/>
        </w:trPr>
        <w:tc>
          <w:tcPr>
            <w:tcW w:w="1117" w:type="dxa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gridSpan w:val="3"/>
          </w:tcPr>
          <w:p w:rsidR="00B479C7" w:rsidRPr="00D638D0" w:rsidRDefault="00B479C7" w:rsidP="00413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B479C7" w:rsidRPr="00D638D0" w:rsidRDefault="00B479C7" w:rsidP="007B1F04">
            <w:pPr>
              <w:rPr>
                <w:rFonts w:ascii="Arial" w:hAnsi="Arial" w:cs="Arial"/>
                <w:sz w:val="18"/>
                <w:szCs w:val="18"/>
              </w:rPr>
            </w:pPr>
            <w:r w:rsidRPr="00D638D0">
              <w:rPr>
                <w:rFonts w:ascii="Arial" w:hAnsi="Arial" w:cs="Arial"/>
                <w:sz w:val="18"/>
                <w:szCs w:val="18"/>
              </w:rPr>
              <w:t xml:space="preserve">SBB </w:t>
            </w:r>
            <w:r w:rsidR="007B1F04" w:rsidRPr="00D638D0">
              <w:rPr>
                <w:rFonts w:ascii="Arial" w:hAnsi="Arial" w:cs="Arial"/>
                <w:sz w:val="18"/>
                <w:szCs w:val="18"/>
              </w:rPr>
              <w:t>a</w:t>
            </w:r>
            <w:r w:rsidRPr="00D638D0">
              <w:rPr>
                <w:rFonts w:ascii="Arial" w:hAnsi="Arial" w:cs="Arial"/>
                <w:sz w:val="18"/>
                <w:szCs w:val="18"/>
              </w:rPr>
              <w:t>ccreditati</w:t>
            </w:r>
            <w:r w:rsidR="007B1F04" w:rsidRPr="00D638D0">
              <w:rPr>
                <w:rFonts w:ascii="Arial" w:hAnsi="Arial" w:cs="Arial"/>
                <w:sz w:val="18"/>
                <w:szCs w:val="18"/>
              </w:rPr>
              <w:t>enr.</w:t>
            </w:r>
          </w:p>
        </w:tc>
        <w:tc>
          <w:tcPr>
            <w:tcW w:w="3759" w:type="dxa"/>
          </w:tcPr>
          <w:p w:rsidR="00B479C7" w:rsidRPr="00D638D0" w:rsidRDefault="00B479C7" w:rsidP="00B479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7D" w:rsidRPr="00D638D0" w:rsidTr="00D638D0">
        <w:tc>
          <w:tcPr>
            <w:tcW w:w="10456" w:type="dxa"/>
            <w:gridSpan w:val="7"/>
          </w:tcPr>
          <w:p w:rsidR="0041347D" w:rsidRPr="00D638D0" w:rsidRDefault="0041347D" w:rsidP="0041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Wat moet de cursist doen als het mis gaat?</w:t>
            </w:r>
          </w:p>
          <w:p w:rsidR="0041347D" w:rsidRPr="00D638D0" w:rsidRDefault="0041347D" w:rsidP="00413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 xml:space="preserve">Bijvoorbeeld ernstige ziekte, betrokkenheid bij een ongeval, arrestatie, diefstal van </w:t>
            </w:r>
            <w:r w:rsidR="006F1BE3" w:rsidRPr="00D638D0">
              <w:rPr>
                <w:rFonts w:ascii="Arial" w:hAnsi="Arial" w:cs="Arial"/>
                <w:sz w:val="20"/>
                <w:szCs w:val="20"/>
              </w:rPr>
              <w:t xml:space="preserve">belangrijke papieren, terugkeer </w:t>
            </w:r>
            <w:r w:rsidRPr="00D638D0">
              <w:rPr>
                <w:rFonts w:ascii="Arial" w:hAnsi="Arial" w:cs="Arial"/>
                <w:sz w:val="20"/>
                <w:szCs w:val="20"/>
              </w:rPr>
              <w:t>naar huis i.v.m. ernstige ziekte van directe familie.</w:t>
            </w:r>
          </w:p>
          <w:p w:rsidR="0041347D" w:rsidRPr="00D638D0" w:rsidRDefault="0041347D" w:rsidP="0041347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Neem in dergelijke noodgevallen altijd contact op met je stage begeleider</w:t>
            </w:r>
          </w:p>
          <w:p w:rsidR="00D638D0" w:rsidRPr="00D638D0" w:rsidRDefault="00D638D0" w:rsidP="00D638D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Docent Stagebegeleider</w:t>
            </w:r>
            <w:r w:rsidRPr="00D638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  <w:r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Mobiel </w:t>
            </w:r>
            <w:r w:rsidRPr="00D638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Email</w:t>
            </w:r>
          </w:p>
          <w:p w:rsidR="00D638D0" w:rsidRPr="00D638D0" w:rsidRDefault="00D638D0" w:rsidP="00D63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D0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638D0">
              <w:rPr>
                <w:rFonts w:ascii="Arial" w:hAnsi="Arial" w:cs="Arial"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D638D0" w:rsidRPr="00D638D0" w:rsidRDefault="00D638D0" w:rsidP="00D63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  <w:p w:rsidR="00D638D0" w:rsidRPr="00D638D0" w:rsidRDefault="00D638D0" w:rsidP="00D638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Coach/SLB er</w:t>
            </w:r>
            <w:r w:rsidRPr="00D638D0">
              <w:rPr>
                <w:rFonts w:ascii="Arial" w:hAnsi="Arial" w:cs="Arial"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</w:t>
            </w:r>
            <w:r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Mobiel </w:t>
            </w:r>
            <w:r w:rsidRPr="00D638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D638D0">
              <w:rPr>
                <w:rFonts w:ascii="Arial" w:hAnsi="Arial" w:cs="Arial"/>
                <w:b/>
                <w:sz w:val="22"/>
                <w:szCs w:val="22"/>
                <w:u w:val="single"/>
              </w:rPr>
              <w:t>Email</w:t>
            </w:r>
          </w:p>
          <w:p w:rsidR="00F075D0" w:rsidRPr="00D638D0" w:rsidRDefault="00D638D0" w:rsidP="00F355C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638D0">
              <w:rPr>
                <w:rFonts w:ascii="Segoe UI Symbol" w:eastAsia="MS Gothic" w:hAnsi="Segoe UI Symbol" w:cs="Segoe UI Symbol"/>
                <w:sz w:val="18"/>
                <w:szCs w:val="18"/>
                <w:lang w:val="en-GB"/>
              </w:rPr>
              <w:t>☐</w:t>
            </w:r>
            <w:r w:rsidRPr="00D638D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  <w:r w:rsidRPr="00D638D0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</w:p>
        </w:tc>
      </w:tr>
      <w:tr w:rsidR="00C76383" w:rsidRPr="00D638D0" w:rsidTr="00D638D0">
        <w:tc>
          <w:tcPr>
            <w:tcW w:w="3329" w:type="dxa"/>
            <w:gridSpan w:val="3"/>
          </w:tcPr>
          <w:p w:rsidR="00DB69B1" w:rsidRPr="00D638D0" w:rsidRDefault="00F355C1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Financiële afspraken:</w:t>
            </w:r>
          </w:p>
        </w:tc>
        <w:tc>
          <w:tcPr>
            <w:tcW w:w="7127" w:type="dxa"/>
            <w:gridSpan w:val="4"/>
          </w:tcPr>
          <w:p w:rsidR="00C76383" w:rsidRPr="00D638D0" w:rsidRDefault="00E77B8B" w:rsidP="00F355C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41791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A4878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0596" w:rsidRPr="00D638D0">
              <w:rPr>
                <w:rFonts w:ascii="Arial" w:hAnsi="Arial" w:cs="Arial"/>
                <w:sz w:val="20"/>
                <w:szCs w:val="20"/>
              </w:rPr>
              <w:t xml:space="preserve">  € </w:t>
            </w:r>
            <w:r w:rsidR="00DA4878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596" w:rsidRPr="00D638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355C1" w:rsidRPr="00D638D0">
              <w:rPr>
                <w:rFonts w:ascii="Arial" w:hAnsi="Arial" w:cs="Arial"/>
                <w:sz w:val="20"/>
                <w:szCs w:val="20"/>
              </w:rPr>
              <w:t>Standaard</w:t>
            </w:r>
            <w:r w:rsidR="00DA4878" w:rsidRPr="00D638D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10264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1F04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4878" w:rsidRPr="00D638D0">
              <w:rPr>
                <w:rFonts w:ascii="Arial" w:hAnsi="Arial" w:cs="Arial"/>
                <w:sz w:val="20"/>
                <w:szCs w:val="20"/>
              </w:rPr>
              <w:t xml:space="preserve"> anders   €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711563"/>
              </w:sdtPr>
              <w:sdtEndPr/>
              <w:sdtContent>
                <w:r w:rsidR="00DA4878" w:rsidRPr="00D638D0">
                  <w:rPr>
                    <w:rFonts w:ascii="Arial" w:hAnsi="Arial" w:cs="Arial"/>
                    <w:sz w:val="20"/>
                    <w:szCs w:val="20"/>
                  </w:rPr>
                  <w:t xml:space="preserve"> Bedrag invullen </w:t>
                </w:r>
              </w:sdtContent>
            </w:sdt>
          </w:p>
        </w:tc>
      </w:tr>
      <w:tr w:rsidR="00291FDD" w:rsidRPr="00D638D0" w:rsidTr="00D638D0">
        <w:tc>
          <w:tcPr>
            <w:tcW w:w="3329" w:type="dxa"/>
            <w:gridSpan w:val="3"/>
            <w:vMerge w:val="restart"/>
          </w:tcPr>
          <w:p w:rsidR="00291FDD" w:rsidRPr="00D638D0" w:rsidRDefault="00291FDD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Afspraken die gemaakt zijn:</w:t>
            </w:r>
          </w:p>
        </w:tc>
        <w:tc>
          <w:tcPr>
            <w:tcW w:w="7127" w:type="dxa"/>
            <w:gridSpan w:val="4"/>
          </w:tcPr>
          <w:p w:rsidR="00291FDD" w:rsidRPr="00D638D0" w:rsidRDefault="00E77B8B" w:rsidP="00DA487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30011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91FDD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60596" w:rsidRPr="00D638D0">
              <w:rPr>
                <w:rFonts w:ascii="Arial" w:hAnsi="Arial" w:cs="Arial"/>
                <w:sz w:val="20"/>
                <w:szCs w:val="20"/>
              </w:rPr>
              <w:t xml:space="preserve">  €     </w:t>
            </w:r>
            <w:r w:rsidR="00291FDD" w:rsidRPr="00D638D0">
              <w:rPr>
                <w:rFonts w:ascii="Arial" w:hAnsi="Arial" w:cs="Arial"/>
                <w:sz w:val="20"/>
                <w:szCs w:val="20"/>
              </w:rPr>
              <w:t>Huisvestingsvergoeding bij eigen huisvesting</w:t>
            </w:r>
          </w:p>
        </w:tc>
      </w:tr>
      <w:tr w:rsidR="00291FDD" w:rsidRPr="00D638D0" w:rsidTr="00D638D0">
        <w:tc>
          <w:tcPr>
            <w:tcW w:w="3329" w:type="dxa"/>
            <w:gridSpan w:val="3"/>
            <w:vMerge/>
          </w:tcPr>
          <w:p w:rsidR="00291FDD" w:rsidRPr="00D638D0" w:rsidRDefault="00291FDD" w:rsidP="00757D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gridSpan w:val="4"/>
          </w:tcPr>
          <w:p w:rsidR="00291FDD" w:rsidRPr="00D638D0" w:rsidRDefault="00E77B8B" w:rsidP="00757D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45579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62A1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1FDD" w:rsidRPr="00D638D0">
              <w:rPr>
                <w:rFonts w:ascii="Arial" w:hAnsi="Arial" w:cs="Arial"/>
                <w:sz w:val="20"/>
                <w:szCs w:val="20"/>
              </w:rPr>
              <w:t xml:space="preserve"> Interne huisvesting      </w:t>
            </w:r>
            <w:r w:rsidR="00A1447D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FDD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61059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1447D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447D" w:rsidRPr="00D638D0">
              <w:rPr>
                <w:rFonts w:ascii="Arial" w:hAnsi="Arial" w:cs="Arial"/>
                <w:sz w:val="20"/>
                <w:szCs w:val="20"/>
              </w:rPr>
              <w:t xml:space="preserve">    Externe huisvesting     </w:t>
            </w:r>
            <w:r w:rsidR="00291FDD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3465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6087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1FDD" w:rsidRPr="00D638D0">
              <w:rPr>
                <w:rFonts w:ascii="Arial" w:hAnsi="Arial" w:cs="Arial"/>
                <w:sz w:val="20"/>
                <w:szCs w:val="20"/>
              </w:rPr>
              <w:t xml:space="preserve">  Maaltijden</w:t>
            </w:r>
          </w:p>
          <w:p w:rsidR="00186087" w:rsidRPr="00D638D0" w:rsidRDefault="00E77B8B" w:rsidP="00757D0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0986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162A1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6087" w:rsidRPr="00D638D0">
              <w:rPr>
                <w:rFonts w:ascii="Arial" w:hAnsi="Arial" w:cs="Arial"/>
                <w:sz w:val="20"/>
                <w:szCs w:val="20"/>
              </w:rPr>
              <w:t xml:space="preserve"> Nationaal                      </w:t>
            </w:r>
            <w:r w:rsidR="00A1447D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33218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6087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6087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F04" w:rsidRPr="00D638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087" w:rsidRPr="00D638D0">
              <w:rPr>
                <w:rFonts w:ascii="Arial" w:hAnsi="Arial" w:cs="Arial"/>
                <w:sz w:val="20"/>
                <w:szCs w:val="20"/>
              </w:rPr>
              <w:t xml:space="preserve"> Internationaal</w:t>
            </w:r>
          </w:p>
          <w:p w:rsidR="00186087" w:rsidRPr="00D638D0" w:rsidRDefault="00E77B8B" w:rsidP="00A144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60535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86087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6087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1F04" w:rsidRPr="00D638D0">
              <w:rPr>
                <w:rFonts w:ascii="Arial" w:hAnsi="Arial" w:cs="Arial"/>
                <w:sz w:val="20"/>
                <w:szCs w:val="20"/>
              </w:rPr>
              <w:t>Erasmus</w:t>
            </w:r>
            <w:r w:rsidR="00A1447D" w:rsidRPr="00D638D0">
              <w:rPr>
                <w:rFonts w:ascii="Arial" w:hAnsi="Arial" w:cs="Arial"/>
                <w:sz w:val="20"/>
                <w:szCs w:val="20"/>
              </w:rPr>
              <w:t xml:space="preserve"> Fonds  </w:t>
            </w:r>
            <w:r w:rsidR="007B1F04" w:rsidRPr="00D638D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1447D" w:rsidRPr="00D638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3285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1447D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6087" w:rsidRPr="00D638D0">
              <w:rPr>
                <w:rFonts w:ascii="Arial" w:hAnsi="Arial" w:cs="Arial"/>
                <w:sz w:val="20"/>
                <w:szCs w:val="20"/>
              </w:rPr>
              <w:t xml:space="preserve"> - Ja   </w:t>
            </w:r>
            <w:r w:rsidR="00A1447D" w:rsidRPr="00D638D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2863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67D02" w:rsidRPr="00D638D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6087" w:rsidRPr="00D638D0">
              <w:rPr>
                <w:rFonts w:ascii="Arial" w:hAnsi="Arial" w:cs="Arial"/>
                <w:sz w:val="20"/>
                <w:szCs w:val="20"/>
              </w:rPr>
              <w:t xml:space="preserve">  - Nee  </w:t>
            </w:r>
            <w:r w:rsidR="007B1F04" w:rsidRPr="00D638D0">
              <w:rPr>
                <w:rFonts w:ascii="Arial" w:hAnsi="Arial" w:cs="Arial"/>
                <w:sz w:val="20"/>
                <w:szCs w:val="20"/>
              </w:rPr>
              <w:t xml:space="preserve"> Toelage </w:t>
            </w:r>
            <w:r w:rsidR="00A1447D"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6087" w:rsidRPr="00D638D0">
              <w:rPr>
                <w:rFonts w:ascii="Arial" w:hAnsi="Arial" w:cs="Arial"/>
                <w:sz w:val="20"/>
                <w:szCs w:val="20"/>
              </w:rPr>
              <w:t xml:space="preserve">€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5723185"/>
              </w:sdtPr>
              <w:sdtEndPr/>
              <w:sdtContent>
                <w:r w:rsidR="00A1447D" w:rsidRPr="00D638D0">
                  <w:rPr>
                    <w:rFonts w:ascii="Arial" w:hAnsi="Arial" w:cs="Arial"/>
                    <w:sz w:val="20"/>
                    <w:szCs w:val="20"/>
                  </w:rPr>
                  <w:t xml:space="preserve">  ………..</w:t>
                </w:r>
                <w:r w:rsidR="00186087" w:rsidRPr="00D638D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76383" w:rsidRPr="00D638D0" w:rsidTr="00283450">
        <w:trPr>
          <w:trHeight w:val="1021"/>
        </w:trPr>
        <w:tc>
          <w:tcPr>
            <w:tcW w:w="3329" w:type="dxa"/>
            <w:gridSpan w:val="3"/>
          </w:tcPr>
          <w:p w:rsidR="00E208A2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b/>
                <w:sz w:val="20"/>
                <w:szCs w:val="20"/>
                <w:u w:val="single"/>
              </w:rPr>
              <w:t>Ziektekosten verzekering</w:t>
            </w:r>
            <w:r w:rsidRPr="00D63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4D69" w:rsidRPr="00D638D0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D24D69" w:rsidRPr="00D638D0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Postcode + Plaats</w:t>
            </w:r>
          </w:p>
          <w:p w:rsidR="00E208A2" w:rsidRPr="00D638D0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Polisnummer</w:t>
            </w:r>
          </w:p>
          <w:p w:rsidR="00D24D69" w:rsidRPr="00D638D0" w:rsidRDefault="00D24D69" w:rsidP="00757D0F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sz w:val="20"/>
                <w:szCs w:val="20"/>
              </w:rPr>
              <w:t>Bijzonderheden gezondheid</w:t>
            </w:r>
          </w:p>
        </w:tc>
        <w:tc>
          <w:tcPr>
            <w:tcW w:w="7127" w:type="dxa"/>
            <w:gridSpan w:val="4"/>
          </w:tcPr>
          <w:p w:rsidR="00283450" w:rsidRPr="00283450" w:rsidRDefault="00283450" w:rsidP="002834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283450">
              <w:rPr>
                <w:rStyle w:val="Tekstvantijdelijkeaanduiding"/>
                <w:rFonts w:ascii="Arial" w:hAnsi="Arial" w:cs="Arial"/>
                <w:sz w:val="20"/>
                <w:szCs w:val="20"/>
              </w:rPr>
              <w:t xml:space="preserve">Europadekking </w:t>
            </w:r>
            <w:r w:rsidRPr="00283450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☐      </w:t>
            </w:r>
            <w:r w:rsidRPr="00283450">
              <w:rPr>
                <w:rStyle w:val="Tekstvantijdelijkeaanduiding"/>
                <w:rFonts w:ascii="Arial" w:hAnsi="Arial" w:cs="Arial"/>
                <w:sz w:val="20"/>
                <w:szCs w:val="20"/>
              </w:rPr>
              <w:t xml:space="preserve">Werelddekking </w:t>
            </w:r>
            <w:r w:rsidRPr="0028345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:rsidR="007E0937" w:rsidRPr="00D638D0" w:rsidRDefault="007E0937" w:rsidP="00D24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7E0937" w:rsidRPr="00D638D0" w:rsidRDefault="007E0937" w:rsidP="00D24D6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450" w:rsidRPr="00D638D0" w:rsidRDefault="00283450" w:rsidP="00D24D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8D0" w:rsidRPr="00D638D0" w:rsidTr="00FC48A8">
        <w:tc>
          <w:tcPr>
            <w:tcW w:w="10456" w:type="dxa"/>
            <w:gridSpan w:val="7"/>
          </w:tcPr>
          <w:p w:rsidR="00D638D0" w:rsidRPr="00D638D0" w:rsidRDefault="00D638D0" w:rsidP="00D638D0">
            <w:pPr>
              <w:rPr>
                <w:rFonts w:ascii="Arial" w:hAnsi="Arial" w:cs="Arial"/>
                <w:b/>
              </w:rPr>
            </w:pPr>
            <w:r w:rsidRPr="00D638D0">
              <w:rPr>
                <w:rFonts w:ascii="Arial" w:hAnsi="Arial" w:cs="Arial"/>
                <w:b/>
              </w:rPr>
              <w:t>Webadres International Office</w:t>
            </w:r>
          </w:p>
          <w:p w:rsidR="00D638D0" w:rsidRPr="00D638D0" w:rsidRDefault="00D638D0" w:rsidP="00D638D0">
            <w:pPr>
              <w:rPr>
                <w:rFonts w:ascii="Arial" w:hAnsi="Arial" w:cs="Arial"/>
                <w:b/>
              </w:rPr>
            </w:pPr>
            <w:hyperlink r:id="rId6" w:history="1">
              <w:r w:rsidRPr="00D638D0">
                <w:rPr>
                  <w:rStyle w:val="Hyperlink"/>
                  <w:rFonts w:ascii="Arial" w:hAnsi="Arial" w:cs="Arial"/>
                  <w:b/>
                </w:rPr>
                <w:t>http://internationalisering.frieslandcollege.nl/documenten</w:t>
              </w:r>
            </w:hyperlink>
          </w:p>
          <w:p w:rsidR="00D638D0" w:rsidRPr="00D638D0" w:rsidRDefault="00D638D0" w:rsidP="00D638D0">
            <w:pPr>
              <w:rPr>
                <w:rFonts w:ascii="Arial" w:hAnsi="Arial" w:cs="Arial"/>
                <w:b/>
              </w:rPr>
            </w:pPr>
            <w:r w:rsidRPr="00D638D0">
              <w:rPr>
                <w:rFonts w:ascii="Arial" w:hAnsi="Arial" w:cs="Arial"/>
                <w:b/>
              </w:rPr>
              <w:t>Hier is ook het Ongevallenformulier van het Friesland College te downloaden.</w:t>
            </w:r>
          </w:p>
          <w:p w:rsidR="00D638D0" w:rsidRPr="00D638D0" w:rsidRDefault="00D638D0" w:rsidP="00D638D0">
            <w:pPr>
              <w:rPr>
                <w:rFonts w:ascii="Arial" w:hAnsi="Arial" w:cs="Arial"/>
                <w:sz w:val="20"/>
                <w:szCs w:val="20"/>
              </w:rPr>
            </w:pPr>
            <w:r w:rsidRPr="00D638D0">
              <w:rPr>
                <w:rFonts w:ascii="Arial" w:hAnsi="Arial" w:cs="Arial"/>
                <w:b/>
              </w:rPr>
              <w:t>(</w:t>
            </w:r>
            <w:r w:rsidRPr="00D638D0">
              <w:rPr>
                <w:rFonts w:ascii="Arial" w:hAnsi="Arial" w:cs="Arial"/>
                <w:sz w:val="22"/>
                <w:szCs w:val="22"/>
              </w:rPr>
              <w:t>Dient ingeleverd t</w:t>
            </w:r>
            <w:r w:rsidRPr="00D638D0">
              <w:rPr>
                <w:rFonts w:ascii="Arial" w:hAnsi="Arial" w:cs="Arial"/>
                <w:sz w:val="22"/>
                <w:szCs w:val="22"/>
              </w:rPr>
              <w:t>e worden in geval van een calami</w:t>
            </w:r>
            <w:r w:rsidRPr="00D638D0">
              <w:rPr>
                <w:rFonts w:ascii="Arial" w:hAnsi="Arial" w:cs="Arial"/>
                <w:sz w:val="22"/>
                <w:szCs w:val="22"/>
              </w:rPr>
              <w:t>teit.)</w:t>
            </w:r>
            <w:r w:rsidRPr="00D638D0">
              <w:rPr>
                <w:rFonts w:ascii="Arial" w:hAnsi="Arial" w:cs="Arial"/>
                <w:b/>
              </w:rPr>
              <w:t xml:space="preserve">           </w:t>
            </w:r>
            <w:r w:rsidRPr="00D638D0">
              <w:rPr>
                <w:rFonts w:ascii="Arial" w:hAnsi="Arial" w:cs="Arial"/>
                <w:b/>
              </w:rPr>
              <w:t xml:space="preserve">                                 </w:t>
            </w:r>
          </w:p>
        </w:tc>
      </w:tr>
    </w:tbl>
    <w:p w:rsidR="00D638D0" w:rsidRDefault="00D638D0" w:rsidP="006F1BE3"/>
    <w:sectPr w:rsidR="00D638D0" w:rsidSect="000A0A7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A6" w:rsidRDefault="005271A6" w:rsidP="00D24D69">
      <w:r>
        <w:separator/>
      </w:r>
    </w:p>
  </w:endnote>
  <w:endnote w:type="continuationSeparator" w:id="0">
    <w:p w:rsidR="005271A6" w:rsidRDefault="005271A6" w:rsidP="00D2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1E" w:rsidRDefault="00E7451E" w:rsidP="00960596">
    <w:pPr>
      <w:pStyle w:val="Voettekst"/>
      <w:rPr>
        <w:b/>
      </w:rPr>
    </w:pP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A6" w:rsidRDefault="005271A6" w:rsidP="00D24D69">
      <w:r>
        <w:separator/>
      </w:r>
    </w:p>
  </w:footnote>
  <w:footnote w:type="continuationSeparator" w:id="0">
    <w:p w:rsidR="005271A6" w:rsidRDefault="005271A6" w:rsidP="00D2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73" w:rsidRDefault="004F3273" w:rsidP="0014246B">
    <w:pPr>
      <w:pStyle w:val="Koptekst"/>
      <w:jc w:val="center"/>
    </w:pPr>
  </w:p>
  <w:p w:rsidR="00443719" w:rsidRDefault="00443719" w:rsidP="0014246B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C1"/>
    <w:rsid w:val="0001170B"/>
    <w:rsid w:val="000A0A71"/>
    <w:rsid w:val="001162A1"/>
    <w:rsid w:val="0014246B"/>
    <w:rsid w:val="001653C1"/>
    <w:rsid w:val="00186087"/>
    <w:rsid w:val="001A6AF7"/>
    <w:rsid w:val="001F46E2"/>
    <w:rsid w:val="00283450"/>
    <w:rsid w:val="00291FDD"/>
    <w:rsid w:val="0041347D"/>
    <w:rsid w:val="00443719"/>
    <w:rsid w:val="004F3273"/>
    <w:rsid w:val="005271A6"/>
    <w:rsid w:val="005B21C2"/>
    <w:rsid w:val="005C29B6"/>
    <w:rsid w:val="00663F50"/>
    <w:rsid w:val="006F1BE3"/>
    <w:rsid w:val="007000C9"/>
    <w:rsid w:val="00727067"/>
    <w:rsid w:val="007444BB"/>
    <w:rsid w:val="00757D0F"/>
    <w:rsid w:val="007B1F04"/>
    <w:rsid w:val="007E0937"/>
    <w:rsid w:val="007F6F02"/>
    <w:rsid w:val="0086599F"/>
    <w:rsid w:val="009148DC"/>
    <w:rsid w:val="00960596"/>
    <w:rsid w:val="0098246C"/>
    <w:rsid w:val="0099179E"/>
    <w:rsid w:val="00992805"/>
    <w:rsid w:val="009F0CF9"/>
    <w:rsid w:val="00A1447D"/>
    <w:rsid w:val="00A246D4"/>
    <w:rsid w:val="00A40937"/>
    <w:rsid w:val="00A67D02"/>
    <w:rsid w:val="00A84DC3"/>
    <w:rsid w:val="00B40E9F"/>
    <w:rsid w:val="00B479C7"/>
    <w:rsid w:val="00C76383"/>
    <w:rsid w:val="00C82218"/>
    <w:rsid w:val="00D24D69"/>
    <w:rsid w:val="00D638D0"/>
    <w:rsid w:val="00DA4878"/>
    <w:rsid w:val="00DB69B1"/>
    <w:rsid w:val="00E208A2"/>
    <w:rsid w:val="00E21135"/>
    <w:rsid w:val="00E30DA6"/>
    <w:rsid w:val="00E35CB9"/>
    <w:rsid w:val="00E572DE"/>
    <w:rsid w:val="00E72BC3"/>
    <w:rsid w:val="00E7451E"/>
    <w:rsid w:val="00E77B8B"/>
    <w:rsid w:val="00EB4175"/>
    <w:rsid w:val="00EC5A53"/>
    <w:rsid w:val="00F014DD"/>
    <w:rsid w:val="00F075D0"/>
    <w:rsid w:val="00F31C2C"/>
    <w:rsid w:val="00F355C1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5A2F9"/>
  <w15:docId w15:val="{3622EF43-E728-4BD2-881C-4DB4437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57D0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7D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7D0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24D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4D69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24D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4D69"/>
    <w:rPr>
      <w:sz w:val="24"/>
      <w:szCs w:val="24"/>
    </w:rPr>
  </w:style>
  <w:style w:type="character" w:customStyle="1" w:styleId="hps">
    <w:name w:val="hps"/>
    <w:basedOn w:val="Standaardalinea-lettertype"/>
    <w:rsid w:val="0041347D"/>
  </w:style>
  <w:style w:type="paragraph" w:styleId="Geenafstand">
    <w:name w:val="No Spacing"/>
    <w:uiPriority w:val="1"/>
    <w:qFormat/>
    <w:rsid w:val="004F3273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7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ationalisering.frieslandcollege.nl/document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39243C8B</Template>
  <TotalTime>12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Lijs</dc:creator>
  <cp:lastModifiedBy>Martine Siebinga</cp:lastModifiedBy>
  <cp:revision>5</cp:revision>
  <cp:lastPrinted>2016-01-12T15:00:00Z</cp:lastPrinted>
  <dcterms:created xsi:type="dcterms:W3CDTF">2016-11-02T11:36:00Z</dcterms:created>
  <dcterms:modified xsi:type="dcterms:W3CDTF">2016-11-02T11:47:00Z</dcterms:modified>
</cp:coreProperties>
</file>